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5" w:type="dxa"/>
        <w:tblLayout w:type="fixed"/>
        <w:tblLook w:val="0000" w:firstRow="0" w:lastRow="0" w:firstColumn="0" w:lastColumn="0" w:noHBand="0" w:noVBand="0"/>
      </w:tblPr>
      <w:tblGrid>
        <w:gridCol w:w="5280"/>
        <w:gridCol w:w="5280"/>
        <w:gridCol w:w="5280"/>
      </w:tblGrid>
      <w:tr w:rsidR="00FB3767" w:rsidTr="0092124E">
        <w:trPr>
          <w:trHeight w:val="2151"/>
        </w:trPr>
        <w:tc>
          <w:tcPr>
            <w:tcW w:w="5280" w:type="dxa"/>
          </w:tcPr>
          <w:bookmarkStart w:id="0" w:name="_GoBack"/>
          <w:bookmarkEnd w:id="0"/>
          <w:p w:rsidR="00FB3767" w:rsidRDefault="001F1D98" w:rsidP="00997614">
            <w:pPr>
              <w:ind w:left="144" w:right="144"/>
            </w:pPr>
            <w:r>
              <w:rPr>
                <w:noProof/>
              </w:rPr>
              <mc:AlternateContent>
                <mc:Choice Requires="wpg">
                  <w:drawing>
                    <wp:anchor distT="0" distB="0" distL="114300" distR="114300" simplePos="0" relativeHeight="251699200" behindDoc="1" locked="0" layoutInCell="1" allowOverlap="1" wp14:anchorId="7EC40E38" wp14:editId="426267D0">
                      <wp:simplePos x="0" y="0"/>
                      <wp:positionH relativeFrom="column">
                        <wp:posOffset>-91164</wp:posOffset>
                      </wp:positionH>
                      <wp:positionV relativeFrom="page">
                        <wp:posOffset>-625165</wp:posOffset>
                      </wp:positionV>
                      <wp:extent cx="3077809" cy="1544412"/>
                      <wp:effectExtent l="0" t="0" r="8890" b="0"/>
                      <wp:wrapNone/>
                      <wp:docPr id="201" name="Group 201" descr="colored graphic boxes"/>
                      <wp:cNvGraphicFramePr/>
                      <a:graphic xmlns:a="http://schemas.openxmlformats.org/drawingml/2006/main">
                        <a:graphicData uri="http://schemas.microsoft.com/office/word/2010/wordprocessingGroup">
                          <wpg:wgp>
                            <wpg:cNvGrpSpPr/>
                            <wpg:grpSpPr>
                              <a:xfrm rot="10800000">
                                <a:off x="0" y="0"/>
                                <a:ext cx="3077809" cy="1544412"/>
                                <a:chOff x="0" y="0"/>
                                <a:chExt cx="2688609" cy="1350607"/>
                              </a:xfrm>
                            </wpg:grpSpPr>
                            <wps:wsp>
                              <wps:cNvPr id="202" name="Rectangle 202"/>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alt="colored graphic boxes" style="position:absolute;margin-left:-7.2pt;margin-top:-49.25pt;width:242.35pt;height:121.6pt;rotation:180;z-index:-251617280;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">
                      <v:rect id="Rectangle 202" o:spid="_x0000_s1027" style="position:absolute;left:17742;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629dd1 [3204]" stroked="f" strokeweight="1pt"/>
                      <v:rect id="Rectangle 203" o:spid="_x0000_s1028" style="position:absolute;left:8734;top:3002;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C98MA&#10;AADcAAAADwAAAGRycy9kb3ducmV2LnhtbESPUUsDMRCE34X+h7CCbzaxBaln0yIFUWpf2voDtpf1&#10;cnjZHMnanv31TUHwcZiZb5j5cgidOlLKbWQLD2MDiriOruXGwuf+9X4GKguywy4yWfilDMvF6GaO&#10;lYsn3tJxJ40qEM4VWvAifaV1rj0FzOPYExfvK6aAUmRqtEt4KvDQ6Ykxjzpgy2XBY08rT/X37idY&#10;SA1PnzYfazoc0KyND3J+68Xau9vh5RmU0CD/4b/2u7MwMVO4nilH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eC98MAAADcAAAADwAAAAAAAAAAAAAAAACYAgAAZHJzL2Rv&#10;d25yZXYueG1sUEsFBgAAAAAEAAQA9QAAAIgDAAAAAA==&#10;" fillcolor="#c0d7ec [1300]" stroked="f" strokeweight="1pt"/>
                      <v:rect id="Rectangle 204" o:spid="_x0000_s1029" style="position:absolute;left:13647;top:7369;width:6137;height:6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5AsMA&#10;AADcAAAADwAAAGRycy9kb3ducmV2LnhtbESPT4vCMBTE7wt+h/AEb2u6IrJUU5EFQfAg64rg7dE8&#10;m/7JS2mitt9+Iwgeh5n5DbNa97YRd+p86VjB1zQBQZw7XXKh4PS3/fwG4QOyxsYxKRjIwzobfaww&#10;1e7Bv3Q/hkJECPsUFZgQ2lRKnxuy6KeuJY7e1XUWQ5RdIXWHjwi3jZwlyUJaLDkuGGzpx1BeH29W&#10;Ae5NretTdXbV5cByx0NRbwalJuN+swQRqA/v8Ku90wpmyRye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j5AsMAAADcAAAADwAAAAAAAAAAAAAAAACYAgAAZHJzL2Rv&#10;d25yZXYueG1sUEsFBgAAAAAEAAQA9QAAAIgDAAAAAA==&#10;" fillcolor="#a0c3e3 [1940]" stroked="f" strokeweight="1pt"/>
                      <v:rect id="Rectangle 205" o:spid="_x0000_s1030"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HsYA&#10;AADcAAAADwAAAGRycy9kb3ducmV2LnhtbESPT2vCQBTE74LfYXlCb3Vj2lhJsxHpH+hBBK3S6yP7&#10;TEKyb0N2q9FP3xUKHoeZ+Q2TLQfTihP1rrasYDaNQBAXVtdcKth/fz4uQDiPrLG1TAou5GCZj0cZ&#10;ptqeeUunnS9FgLBLUUHlfZdK6YqKDLqp7YiDd7S9QR9kX0rd4znATSvjKJpLgzWHhQo7equoaHa/&#10;RsHTy8ePL5NnlxybzSE+vLtrE6+VepgMq1cQngZ/D/+3v7SCOErgdi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V+HsYAAADcAAAADwAAAAAAAAAAAAAAAACYAgAAZHJz&#10;L2Rvd25yZXYueG1sUEsFBgAAAAAEAAQA9QAAAIsDAAAAAA==&#10;" fillcolor="#a8cbee [1301]" stroked="f"/>
                      <v:rect id="Rectangle 206" o:spid="_x0000_s1031" style="position:absolute;left:5459;top:9007;width:4222;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lmMYA&#10;AADcAAAADwAAAGRycy9kb3ducmV2LnhtbESPQWvCQBSE74X+h+UVetPdCg02uooUW3KolEYPHh/Z&#10;ZzaafRuyW5P++65Q6HGYmW+Y5Xp0rbhSHxrPGp6mCgRx5U3DtYbD/m0yBxEissHWM2n4oQDr1f3d&#10;EnPjB/6iaxlrkSAcctRgY+xyKUNlyWGY+o44eSffO4xJ9rU0PQ4J7lo5UyqTDhtOCxY7erVUXcpv&#10;p2FUz5vt8GG3lyZ7f9mV5yIrPo9aPz6MmwWISGP8D/+1C6NhpjK4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clmMYAAADcAAAADwAAAAAAAAAAAAAAAACYAgAAZHJz&#10;L2Rvd25yZXYueG1sUEsFBgAAAAAEAAQA9QAAAIsDAAAAAA==&#10;" fillcolor="#4a66ac [3207]" stroked="f"/>
                      <w10:wrap anchory="page"/>
                    </v:group>
                  </w:pict>
                </mc:Fallback>
              </mc:AlternateContent>
            </w:r>
          </w:p>
        </w:tc>
        <w:tc>
          <w:tcPr>
            <w:tcW w:w="5280" w:type="dxa"/>
          </w:tcPr>
          <w:p w:rsidR="00FB3767" w:rsidRDefault="00FB3767" w:rsidP="00997614">
            <w:pPr>
              <w:ind w:left="144" w:right="144"/>
            </w:pPr>
          </w:p>
        </w:tc>
        <w:tc>
          <w:tcPr>
            <w:tcW w:w="5280" w:type="dxa"/>
          </w:tcPr>
          <w:p w:rsidR="00FB3767" w:rsidRDefault="001F1D98" w:rsidP="00997614">
            <w:pPr>
              <w:pStyle w:val="Heading1"/>
              <w:ind w:left="144" w:right="144"/>
            </w:pPr>
            <w:r>
              <w:rPr>
                <w:noProof/>
              </w:rPr>
              <mc:AlternateContent>
                <mc:Choice Requires="wpg">
                  <w:drawing>
                    <wp:anchor distT="0" distB="0" distL="114300" distR="114300" simplePos="0" relativeHeight="251695104" behindDoc="1" locked="0" layoutInCell="1" allowOverlap="1" wp14:anchorId="1B59D3B0" wp14:editId="601AD8D5">
                      <wp:simplePos x="0" y="0"/>
                      <wp:positionH relativeFrom="column">
                        <wp:posOffset>96502</wp:posOffset>
                      </wp:positionH>
                      <wp:positionV relativeFrom="page">
                        <wp:posOffset>-370205</wp:posOffset>
                      </wp:positionV>
                      <wp:extent cx="3448444" cy="1581830"/>
                      <wp:effectExtent l="0" t="0" r="0" b="0"/>
                      <wp:wrapNone/>
                      <wp:docPr id="17" name="Group 17" descr="colored graphic boxes"/>
                      <wp:cNvGraphicFramePr/>
                      <a:graphic xmlns:a="http://schemas.openxmlformats.org/drawingml/2006/main">
                        <a:graphicData uri="http://schemas.microsoft.com/office/word/2010/wordprocessingGroup">
                          <wpg:wgp>
                            <wpg:cNvGrpSpPr/>
                            <wpg:grpSpPr>
                              <a:xfrm>
                                <a:off x="0" y="0"/>
                                <a:ext cx="3448444" cy="1581830"/>
                                <a:chOff x="0" y="0"/>
                                <a:chExt cx="2688609" cy="1350607"/>
                              </a:xfrm>
                            </wpg:grpSpPr>
                            <wps:wsp>
                              <wps:cNvPr id="11" name="Rectangle 11"/>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alt="colored graphic boxes" style="position:absolute;margin-left:7.6pt;margin-top:-29.15pt;width:271.55pt;height:124.55pt;z-index:-251621376;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">
                      <v:rect id="Rectangle 11" o:spid="_x0000_s1027" style="position:absolute;left:17742;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YxMIA&#10;AADbAAAADwAAAGRycy9kb3ducmV2LnhtbERPTWvCQBC9F/wPywi96SYVqkQ3IoJQSik0rQdvQ3bM&#10;RrOzIbuN0V/fFYTe5vE+Z7UebCN66nztWEE6TUAQl07XXCn4+d5NFiB8QNbYOCYFV/KwzkdPK8y0&#10;u/AX9UWoRAxhn6ECE0KbSelLQxb91LXEkTu6zmKIsKuk7vASw20jX5LkVVqsOTYYbGlrqDwXv1bB&#10;+2k+K0y/6W+zT9obt/847LZeqefxsFmCCDSEf/HD/abj/BTuv8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djEwgAAANsAAAAPAAAAAAAAAAAAAAAAAJgCAABkcnMvZG93&#10;bnJldi54bWxQSwUGAAAAAAQABAD1AAAAhwMAAAAA&#10;" fillcolor="#629dd1 [3204]" stroked="f" strokeweight="1pt"/>
                      <v:rect id="Rectangle 12" o:spid="_x0000_s1028" style="position:absolute;left:8734;top:3002;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G8AA&#10;AADbAAAADwAAAGRycy9kb3ducmV2LnhtbERPzUoDMRC+C32HMAVvNmkF0W3TUgpFqV6sfYDpZrpZ&#10;upksydiuPr0RBG/z8f3OYjWETl0o5TayhenEgCKuo2u5sXD42N49gsqC7LCLTBa+KMNqObpZYOXi&#10;ld/pspdGlRDOFVrwIn2lda49BcyT2BMX7hRTQCkwNdolvJbw0OmZMQ86YMulwWNPG0/1ef8ZLKSG&#10;75/eXnd0PKLZGR/k+7kXa2/Hw3oOSmiQf/Gf+8WV+TP4/aUcoJ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X/G8AAAADbAAAADwAAAAAAAAAAAAAAAACYAgAAZHJzL2Rvd25y&#10;ZXYueG1sUEsFBgAAAAAEAAQA9QAAAIUDAAAAAA==&#10;" fillcolor="#c0d7ec [1300]" stroked="f" strokeweight="1pt"/>
                      <v:rect id="Rectangle 13" o:spid="_x0000_s1029" style="position:absolute;left:13647;top:7369;width:6137;height:6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K3b8A&#10;AADbAAAADwAAAGRycy9kb3ducmV2LnhtbERPS4vCMBC+C/6HMAveNN0VRKqpyIIgeBAfCN6GZrbp&#10;I5PSZLX990ZY2Nt8fM9Zb3rbiAd1vnSs4HOWgCDOnS65UHC97KZLED4ga2wck4KBPGyy8WiNqXZP&#10;PtHjHAoRQ9inqMCE0KZS+tyQRT9zLXHkflxnMUTYFVJ3+IzhtpFfSbKQFkuODQZb+jaU1+dfqwAP&#10;ptb1tbq56n5kueehqLeDUpOPfrsCEagP/+I/917H+XN4/xIP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u8rdvwAAANsAAAAPAAAAAAAAAAAAAAAAAJgCAABkcnMvZG93bnJl&#10;di54bWxQSwUGAAAAAAQABAD1AAAAhAMAAAAA&#10;" fillcolor="#a0c3e3 [1940]" stroked="f" strokeweight="1pt"/>
                      <v:rect id="Rectangle 15" o:spid="_x0000_s1030"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63CcMA&#10;AADbAAAADwAAAGRycy9kb3ducmV2LnhtbERPTWvCQBC9F/wPywi91Y0FQ42uImIlh5Zi9OBxyI7Z&#10;aHY2ZFeT/vtuodDbPN7nLNeDbcSDOl87VjCdJCCIS6drrhScju8vbyB8QNbYOCYF3+RhvRo9LTHT&#10;rucDPYpQiRjCPkMFJoQ2k9KXhiz6iWuJI3dxncUQYVdJ3WEfw20jX5MklRZrjg0GW9oaKm/F3SoY&#10;ktlm13+Y3a1O9/PP4pqn+ddZqefxsFmACDSEf/GfO9dx/gx+f4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63CcMAAADbAAAADwAAAAAAAAAAAAAAAACYAgAAZHJzL2Rv&#10;d25yZXYueG1sUEsFBgAAAAAEAAQA9QAAAIgDAAAAAA==&#10;" fillcolor="#4a66ac [3207]" stroked="f"/>
                      <v:rect id="Rectangle 16" o:spid="_x0000_s1031" style="position:absolute;left:5459;top:9007;width:4222;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nTcIA&#10;AADbAAAADwAAAGRycy9kb3ducmV2LnhtbERPS2sCMRC+C/0PYQpepGYVXGRrFPEN6kHbS2/DZrq7&#10;7WYSNlHXf98IBW/z8T1nMmtNLa7U+MqygkE/AUGcW11xoeDzY/02BuEDssbaMim4k4fZ9KUzwUzb&#10;G5/oeg6FiCHsM1RQhuAyKX1ekkHft444ct+2MRgibAqpG7zFcFPLYZKk0mDFsaFER4uS8t/zxShw&#10;p6903XPz/Qg3q8P4aH72u+1Sqe5rO38HEagNT/G/e6fj/BQev8Q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CdNwgAAANsAAAAPAAAAAAAAAAAAAAAAAJgCAABkcnMvZG93&#10;bnJldi54bWxQSwUGAAAAAAQABAD1AAAAhwMAAAAA&#10;" fillcolor="#a8cbee [1301]" stroked="f" strokeweight="1pt"/>
                      <w10:wrap anchory="page"/>
                    </v:group>
                  </w:pict>
                </mc:Fallback>
              </mc:AlternateContent>
            </w:r>
          </w:p>
        </w:tc>
      </w:tr>
      <w:tr w:rsidR="00FB3767" w:rsidTr="0092124E">
        <w:trPr>
          <w:trHeight w:val="4869"/>
        </w:trPr>
        <w:tc>
          <w:tcPr>
            <w:tcW w:w="5280" w:type="dxa"/>
          </w:tcPr>
          <w:p w:rsidR="00FB3767" w:rsidRDefault="00491776" w:rsidP="00997614">
            <w:pPr>
              <w:ind w:left="144" w:right="144"/>
            </w:pPr>
            <w:r>
              <w:rPr>
                <w:noProof/>
              </w:rPr>
              <mc:AlternateContent>
                <mc:Choice Requires="wpg">
                  <w:drawing>
                    <wp:anchor distT="0" distB="0" distL="114300" distR="114300" simplePos="0" relativeHeight="251702272" behindDoc="1" locked="0" layoutInCell="1" allowOverlap="1" wp14:anchorId="00FD51AD" wp14:editId="11331BB6">
                      <wp:simplePos x="0" y="0"/>
                      <wp:positionH relativeFrom="column">
                        <wp:posOffset>1587500</wp:posOffset>
                      </wp:positionH>
                      <wp:positionV relativeFrom="paragraph">
                        <wp:posOffset>4310948</wp:posOffset>
                      </wp:positionV>
                      <wp:extent cx="4876165" cy="1801495"/>
                      <wp:effectExtent l="0" t="0" r="635" b="8255"/>
                      <wp:wrapNone/>
                      <wp:docPr id="213" name="Group 213" descr="colored graphic boxes"/>
                      <wp:cNvGraphicFramePr/>
                      <a:graphic xmlns:a="http://schemas.openxmlformats.org/drawingml/2006/main">
                        <a:graphicData uri="http://schemas.microsoft.com/office/word/2010/wordprocessingGroup">
                          <wpg:wgp>
                            <wpg:cNvGrpSpPr/>
                            <wpg:grpSpPr>
                              <a:xfrm>
                                <a:off x="0" y="0"/>
                                <a:ext cx="4876165" cy="1801495"/>
                                <a:chOff x="0" y="-16782"/>
                                <a:chExt cx="2222828" cy="821921"/>
                              </a:xfrm>
                            </wpg:grpSpPr>
                            <wpg:grpSp>
                              <wpg:cNvPr id="18" name="Group 18"/>
                              <wpg:cNvGrpSpPr/>
                              <wpg:grpSpPr>
                                <a:xfrm>
                                  <a:off x="0" y="68239"/>
                                  <a:ext cx="873451" cy="438582"/>
                                  <a:chOff x="0" y="0"/>
                                  <a:chExt cx="2688609" cy="1350607"/>
                                </a:xfrm>
                              </wpg:grpSpPr>
                              <wps:wsp>
                                <wps:cNvPr id="19" name="Rectangle 19"/>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750627" y="-16782"/>
                                  <a:ext cx="1472201" cy="821921"/>
                                  <a:chOff x="0" y="-27577"/>
                                  <a:chExt cx="2416864" cy="1350607"/>
                                </a:xfrm>
                              </wpg:grpSpPr>
                              <wps:wsp>
                                <wps:cNvPr id="208" name="Rectangle 208"/>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13" o:spid="_x0000_s1026" alt="colored graphic boxes" style="position:absolute;margin-left:125pt;margin-top:339.45pt;width:383.95pt;height:141.85pt;z-index:-251614208;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">
                      <v:group id="Group 18" o:spid="_x0000_s1027" style="position:absolute;top:682;width:8734;height:4386" coordsize="26886,1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28" style="position:absolute;left:17742;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UwsIA&#10;AADbAAAADwAAAGRycy9kb3ducmV2LnhtbERPTWvCQBC9F/wPywje6kYFq9FVRBCKFKGpHrwN2TEb&#10;zc6G7Dam/nq3UOhtHu9zluvOVqKlxpeOFYyGCQji3OmSCwXHr93rDIQPyBorx6TghzysV72XJaba&#10;3fmT2iwUIoawT1GBCaFOpfS5IYt+6GriyF1cYzFE2BRSN3iP4baS4ySZSoslxwaDNW0N5bfs2yrY&#10;X98mmWk37WNyoJNxp4/zbuuVGvS7zQJEoC78i//c7zrOn8PvL/E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9TCwgAAANsAAAAPAAAAAAAAAAAAAAAAAJgCAABkcnMvZG93&#10;bnJldi54bWxQSwUGAAAAAAQABAD1AAAAhwMAAAAA&#10;" fillcolor="#629dd1 [3204]" stroked="f" strokeweight="1pt"/>
                        <v:rect id="Rectangle 20" o:spid="_x0000_s1029" style="position:absolute;left:8734;top:3002;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cOSr8A&#10;AADbAAAADwAAAGRycy9kb3ducmV2LnhtbERPzWoCMRC+F/oOYQRvNVFB2tUoUigttpdqH2DcjJvF&#10;zWRJprrt0zcHoceP73+1GUKnLpRyG9nCdGJAEdfRtdxY+Dq8PDyCyoLssItMFn4ow2Z9f7fCysUr&#10;f9JlL40qIZwrtOBF+krrXHsKmCexJy7cKaaAUmBqtEt4LeGh0zNjFjpgy6XBY0/Pnurz/jtYSA3P&#10;nz7ed3Q8otkZH+T3tRdrx6NhuwQlNMi/+OZ+cxZmZX35Un6AX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Zw5KvwAAANsAAAAPAAAAAAAAAAAAAAAAAJgCAABkcnMvZG93bnJl&#10;di54bWxQSwUGAAAAAAQABAD1AAAAhAMAAAAA&#10;" fillcolor="#c0d7ec [1300]" stroked="f" strokeweight="1pt"/>
                        <v:rect id="Rectangle 21" o:spid="_x0000_s1030" style="position:absolute;left:13647;top:7369;width:6137;height:6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7jMMA&#10;AADbAAAADwAAAGRycy9kb3ducmV2LnhtbESPQWvCQBSE7wX/w/IK3pqNOZQSXUUKhYAHqRXB2yP7&#10;uhuTfRuyqyb/3i0UPA4z8w2z2oyuEzcaQuNZwSLLQRDXXjdsFBx/vt4+QISIrLHzTAomCrBZz15W&#10;WGp/52+6HaIRCcKhRAU2xr6UMtSWHIbM98TJ+/WDw5jkYKQe8J7grpNFnr9Lhw2nBYs9fVqq28PV&#10;KcCdbXV7vJz85bxnWfFk2u2k1Px13C5BRBrjM/zfrrSCYgF/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k7jMMAAADbAAAADwAAAAAAAAAAAAAAAACYAgAAZHJzL2Rv&#10;d25yZXYueG1sUEsFBgAAAAAEAAQA9QAAAIgDAAAAAA==&#10;" fillcolor="#a0c3e3 [1940]" stroked="f" strokeweight="1pt"/>
                        <v:rect id="Rectangle 26" o:spid="_x0000_s1031"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t8MYA&#10;AADbAAAADwAAAGRycy9kb3ducmV2LnhtbESPQWvCQBSE7wX/w/KEXopuKhgkdROkrVVQD9peentk&#10;n0ls9u2S3Wr6792C4HGYmW+YedGbVpyp841lBc/jBARxaXXDlYKvz+VoBsIHZI2tZVLwRx6KfPAw&#10;x0zbC+/pfAiViBD2GSqoQ3CZlL6syaAfW0ccvaPtDIYou0rqDi8Rblo5SZJUGmw4LtTo6LWm8ufw&#10;axS4/Xe6fHKLzRQ/3reznTlt1qs3pR6H/eIFRKA+3MO39lormKTw/yX+AJ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zt8MYAAADbAAAADwAAAAAAAAAAAAAAAACYAgAAZHJz&#10;L2Rvd25yZXYueG1sUEsFBgAAAAAEAAQA9QAAAIsDAAAAAA==&#10;" fillcolor="#a8cbee [1301]" stroked="f" strokeweight="1pt"/>
                        <v:rect id="Rectangle 29" o:spid="_x0000_s1032" style="position:absolute;left:5459;top:9007;width:4222;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5IMMA&#10;AADbAAAADwAAAGRycy9kb3ducmV2LnhtbESPT4vCMBTE74LfITxhb5oqq2g1ioi6Hv2HeHw0z7bY&#10;vJQma6uf3ggLexxm5jfMbNGYQjyocrllBf1eBII4sTrnVMH5tOmOQTiPrLGwTAqe5GAxb7dmGGtb&#10;84EeR5+KAGEXo4LM+zKW0iUZGXQ9WxIH72Yrgz7IKpW6wjrATSEHUTSSBnMOCxmWtMoouR9/jYL0&#10;eV5u+8PDaPLa/lw3+Wn/vb7USn11muUUhKfG/4f/2jutYDCBz5fwA+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5IMMAAADbAAAADwAAAAAAAAAAAAAAAACYAgAAZHJzL2Rv&#10;d25yZXYueG1sUEsFBgAAAAAEAAQA9QAAAIgDAAAAAA==&#10;" fillcolor="#accbf9 [3214]" stroked="f" strokeweight="1pt"/>
                      </v:group>
                      <v:group id="Group 207" o:spid="_x0000_s1033" style="position:absolute;left:7506;top:-167;width:14722;height:8218" coordorigin=",-275" coordsize="24168,1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rect id="Rectangle 208" o:spid="_x0000_s1034" style="position:absolute;left:15024;top:-275;width:9144;height:9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vS8MA&#10;AADcAAAADwAAAGRycy9kb3ducmV2LnhtbERPz2vCMBS+C/sfwht403Qt6OiMIoXCkDFYnYfdHs2z&#10;qWteSpPVbn+9OQw8fny/N7vJdmKkwbeOFTwtExDEtdMtNwo+j+XiGYQPyBo7x6Tglzzstg+zDeba&#10;XfmDxio0Ioawz1GBCaHPpfS1IYt+6XriyJ3dYDFEODRSD3iN4baTaZKspMWWY4PBngpD9Xf1YxUc&#10;LuusMuN+/Mve6WTc6e2rLLxS88dp/wIi0BTu4n/3q1aQJnFtPB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xvS8MAAADcAAAADwAAAAAAAAAAAAAAAACYAgAAZHJzL2Rv&#10;d25yZXYueG1sUEsFBgAAAAAEAAQA9QAAAIgDAAAAAA==&#10;" fillcolor="#629dd1 [3204]" stroked="f" strokeweight="1pt"/>
                        <v:rect id="Rectangle 209" o:spid="_x0000_s1035" style="position:absolute;left:6017;top:2726;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HcMA&#10;AADcAAAADwAAAGRycy9kb3ducmV2LnhtbESPUUsDMRCE3wv+h7CCb21iBWnPyxURRKm+tPUHbC/r&#10;5fCyOZK1Pf31RhB8HGbmG6beTGFQJ0q5j2zhemFAEbfR9dxZeDs8zlegsiA7HCKThS/KsGkuZjVW&#10;Lp55R6e9dKpAOFdowYuMlda59RQwL+JIXLz3mAJKkanTLuG5wMOgl8bc6oA9lwWPIz14aj/2n8FC&#10;6vhm/fqypeMRzdb4IN9Po1h7dTnd34ESmuQ//Nd+dhaWZg2/Z8oR0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1HcMAAADcAAAADwAAAAAAAAAAAAAAAACYAgAAZHJzL2Rv&#10;d25yZXYueG1sUEsFBgAAAAAEAAQA9QAAAIgDAAAAAA==&#10;" fillcolor="#c0d7ec [1300]" stroked="f" strokeweight="1pt"/>
                        <v:rect id="Rectangle 210" o:spid="_x0000_s1036" style="position:absolute;left:10930;top:7094;width:6136;height:6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pp3L0A&#10;AADcAAAADwAAAGRycy9kb3ducmV2LnhtbERPuwrCMBTdBf8hXMFNUx1EqlFEEAQH8YHgdmmuTW1z&#10;U5qo7d+bQXA8nPdy3dpKvKnxhWMFk3ECgjhzuuBcwfWyG81B+ICssXJMCjrysF71e0tMtfvwid7n&#10;kIsYwj5FBSaEOpXSZ4Ys+rGriSP3cI3FEGGTS93gJ4bbSk6TZCYtFhwbDNa0NZSV55dVgAdT6vL6&#10;vLnn/chyz11ebjqlhoN2swARqA1/8c+91wqmkzg/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Fpp3L0AAADcAAAADwAAAAAAAAAAAAAAAACYAgAAZHJzL2Rvd25yZXYu&#10;eG1sUEsFBgAAAAAEAAQA9QAAAIIDAAAAAA==&#10;" fillcolor="#a0c3e3 [1940]" stroked="f" strokeweight="1pt"/>
                        <v:rect id="Rectangle 211" o:spid="_x0000_s1037"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Q+sYA&#10;AADcAAAADwAAAGRycy9kb3ducmV2LnhtbESPQWvCQBSE74L/YXkFL6KbaCmaukpTEPRSrQri7ZF9&#10;JsHs25BdNf77bkHwOMzMN8xs0ZpK3KhxpWUF8TACQZxZXXKu4LBfDiYgnEfWWFkmBQ9ysJh3OzNM&#10;tL3zL912PhcBwi5BBYX3dSKlywoy6Ia2Jg7e2TYGfZBNLnWD9wA3lRxF0Yc0WHJYKLCm74Kyy+5q&#10;FFzX8eP8vsnH632antLptl/7449Svbf26xOEp9a/ws/2SisYxTH8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mQ+sYAAADcAAAADwAAAAAAAAAAAAAAAACYAgAAZHJz&#10;L2Rvd25yZXYueG1sUEsFBgAAAAAEAAQA9QAAAIsDAAAAAA==&#10;" fillcolor="#4a66ac [3207]" stroked="f" strokeweight="1pt"/>
                        <v:rect id="Rectangle 212" o:spid="_x0000_s1038" style="position:absolute;left:2741;top:8731;width:4223;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JucYA&#10;AADcAAAADwAAAGRycy9kb3ducmV2LnhtbESPQWsCMRSE74L/IbxCL1KzLlRkNYpobQXtQevF22Pz&#10;3N26eQmbVNd/bwShx2FmvmEms9bU4kKNrywrGPQTEMS51RUXCg4/q7cRCB+QNdaWScGNPMym3c4E&#10;M22vvKPLPhQiQthnqKAMwWVS+rwkg75vHXH0TrYxGKJsCqkbvEa4qWWaJENpsOK4UKKjRUn5ef9n&#10;FLjdcbjqufnmHT8/tqNv87tZfy2Ven1p52MQgdrwH36211pBOkj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GJucYAAADcAAAADwAAAAAAAAAAAAAAAACYAgAAZHJz&#10;L2Rvd25yZXYueG1sUEsFBgAAAAAEAAQA9QAAAIsDAAAAAA==&#10;" fillcolor="#a8cbee [1301]" stroked="f" strokeweight="1pt"/>
                      </v:group>
                    </v:group>
                  </w:pict>
                </mc:Fallback>
              </mc:AlternateContent>
            </w:r>
            <w:r w:rsidR="00022169">
              <w:rPr>
                <w:noProof/>
              </w:rPr>
              <mc:AlternateContent>
                <mc:Choice Requires="wps">
                  <w:drawing>
                    <wp:inline distT="0" distB="0" distL="0" distR="0" wp14:anchorId="70BAE1FE" wp14:editId="4C7CC08D">
                      <wp:extent cx="2759203" cy="4745471"/>
                      <wp:effectExtent l="0" t="0" r="0" b="0"/>
                      <wp:docPr id="10" name="Text Box 10"/>
                      <wp:cNvGraphicFramePr/>
                      <a:graphic xmlns:a="http://schemas.openxmlformats.org/drawingml/2006/main">
                        <a:graphicData uri="http://schemas.microsoft.com/office/word/2010/wordprocessingShape">
                          <wps:wsp>
                            <wps:cNvSpPr txBox="1"/>
                            <wps:spPr>
                              <a:xfrm>
                                <a:off x="0" y="0"/>
                                <a:ext cx="2759203" cy="4745471"/>
                              </a:xfrm>
                              <a:prstGeom prst="rect">
                                <a:avLst/>
                              </a:prstGeom>
                              <a:noFill/>
                              <a:ln w="6350">
                                <a:noFill/>
                              </a:ln>
                            </wps:spPr>
                            <wps:txbx>
                              <w:txbxContent>
                                <w:p w:rsidR="00022169" w:rsidRPr="00022169" w:rsidRDefault="00D5726B" w:rsidP="004A4695">
                                  <w:pPr>
                                    <w:pStyle w:val="Heading4"/>
                                  </w:pPr>
                                  <w:r>
                                    <w:t>What are the different forms of Advanced Healthcare Directives?</w:t>
                                  </w:r>
                                </w:p>
                                <w:p w:rsidR="00D5726B" w:rsidRPr="000D29AB" w:rsidRDefault="00D5726B" w:rsidP="00D5726B">
                                  <w:pPr>
                                    <w:pStyle w:val="ListParagraph"/>
                                    <w:numPr>
                                      <w:ilvl w:val="0"/>
                                      <w:numId w:val="13"/>
                                    </w:numPr>
                                    <w:spacing w:line="360" w:lineRule="auto"/>
                                    <w:rPr>
                                      <w:color w:val="297FD5" w:themeColor="accent2"/>
                                    </w:rPr>
                                  </w:pPr>
                                  <w:r w:rsidRPr="000D29AB">
                                    <w:rPr>
                                      <w:color w:val="297FD5" w:themeColor="accent2"/>
                                    </w:rPr>
                                    <w:t>Short Form Advanced Healthcare Directives</w:t>
                                  </w:r>
                                </w:p>
                                <w:p w:rsidR="00D5726B" w:rsidRPr="000D29AB" w:rsidRDefault="00D5726B" w:rsidP="00D5726B">
                                  <w:pPr>
                                    <w:pStyle w:val="ListParagraph"/>
                                    <w:numPr>
                                      <w:ilvl w:val="0"/>
                                      <w:numId w:val="13"/>
                                    </w:numPr>
                                    <w:spacing w:line="360" w:lineRule="auto"/>
                                    <w:rPr>
                                      <w:color w:val="297FD5" w:themeColor="accent2"/>
                                    </w:rPr>
                                  </w:pPr>
                                  <w:r w:rsidRPr="000D29AB">
                                    <w:rPr>
                                      <w:color w:val="297FD5" w:themeColor="accent2"/>
                                    </w:rPr>
                                    <w:t>Long Form Advanced Healthcare Directives</w:t>
                                  </w:r>
                                </w:p>
                                <w:p w:rsidR="00D5726B" w:rsidRPr="000D29AB" w:rsidRDefault="00D5726B" w:rsidP="00D5726B">
                                  <w:pPr>
                                    <w:pStyle w:val="ListParagraph"/>
                                    <w:numPr>
                                      <w:ilvl w:val="0"/>
                                      <w:numId w:val="13"/>
                                    </w:numPr>
                                    <w:spacing w:line="360" w:lineRule="auto"/>
                                    <w:rPr>
                                      <w:color w:val="297FD5" w:themeColor="accent2"/>
                                    </w:rPr>
                                  </w:pPr>
                                  <w:r w:rsidRPr="000D29AB">
                                    <w:rPr>
                                      <w:color w:val="297FD5" w:themeColor="accent2"/>
                                    </w:rPr>
                                    <w:t xml:space="preserve">North Dakota POLST is a Physician Orders for Life Sustaining Treatment </w:t>
                                  </w:r>
                                </w:p>
                                <w:p w:rsidR="00022169" w:rsidRPr="00022169" w:rsidRDefault="00022169" w:rsidP="004A4695">
                                  <w:pPr>
                                    <w:rPr>
                                      <w:rFonts w:cs="Arial"/>
                                      <w:color w:val="222222"/>
                                      <w:szCs w:val="22"/>
                                    </w:rPr>
                                  </w:pPr>
                                </w:p>
                                <w:p w:rsidR="00022169" w:rsidRPr="0097654B" w:rsidRDefault="00F65B06" w:rsidP="004A4695">
                                  <w:pPr>
                                    <w:rPr>
                                      <w:b/>
                                      <w:color w:val="297FD5" w:themeColor="accent2"/>
                                      <w:sz w:val="28"/>
                                      <w:szCs w:val="28"/>
                                    </w:rPr>
                                  </w:pPr>
                                  <w:r w:rsidRPr="0097654B">
                                    <w:rPr>
                                      <w:b/>
                                      <w:color w:val="297FD5" w:themeColor="accent2"/>
                                      <w:sz w:val="28"/>
                                      <w:szCs w:val="28"/>
                                    </w:rPr>
                                    <w:t>Return these completed forms to Tioga Medical Center for magnetized envelope to hold your documents on the refrigerator in the case of an emergency.</w:t>
                                  </w:r>
                                  <w:r w:rsidR="00CB3DE0">
                                    <w:rPr>
                                      <w:b/>
                                      <w:color w:val="297FD5" w:themeColor="accent2"/>
                                      <w:sz w:val="28"/>
                                      <w:szCs w:val="28"/>
                                    </w:rPr>
                                    <w:t xml:space="preserve"> Please retain a copy with your other important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217.25pt;height:3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JcLw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" filled="f" stroked="f" strokeweight=".5pt">
                      <v:textbox>
                        <w:txbxContent>
                          <w:p w:rsidR="00022169" w:rsidRPr="00022169" w:rsidRDefault="00D5726B" w:rsidP="004A4695">
                            <w:pPr>
                              <w:pStyle w:val="Heading4"/>
                            </w:pPr>
                            <w:r>
                              <w:t>What are the different forms of Advanced Healthcare Directives?</w:t>
                            </w:r>
                          </w:p>
                          <w:p w:rsidR="00D5726B" w:rsidRPr="000D29AB" w:rsidRDefault="00D5726B" w:rsidP="00D5726B">
                            <w:pPr>
                              <w:pStyle w:val="ListParagraph"/>
                              <w:numPr>
                                <w:ilvl w:val="0"/>
                                <w:numId w:val="13"/>
                              </w:numPr>
                              <w:spacing w:line="360" w:lineRule="auto"/>
                              <w:rPr>
                                <w:color w:val="297FD5" w:themeColor="accent2"/>
                              </w:rPr>
                            </w:pPr>
                            <w:r w:rsidRPr="000D29AB">
                              <w:rPr>
                                <w:color w:val="297FD5" w:themeColor="accent2"/>
                              </w:rPr>
                              <w:t>Short Form Advanced Healthcare Directives</w:t>
                            </w:r>
                          </w:p>
                          <w:p w:rsidR="00D5726B" w:rsidRPr="000D29AB" w:rsidRDefault="00D5726B" w:rsidP="00D5726B">
                            <w:pPr>
                              <w:pStyle w:val="ListParagraph"/>
                              <w:numPr>
                                <w:ilvl w:val="0"/>
                                <w:numId w:val="13"/>
                              </w:numPr>
                              <w:spacing w:line="360" w:lineRule="auto"/>
                              <w:rPr>
                                <w:color w:val="297FD5" w:themeColor="accent2"/>
                              </w:rPr>
                            </w:pPr>
                            <w:r w:rsidRPr="000D29AB">
                              <w:rPr>
                                <w:color w:val="297FD5" w:themeColor="accent2"/>
                              </w:rPr>
                              <w:t>Long Form Advanced Healthcare Directives</w:t>
                            </w:r>
                          </w:p>
                          <w:p w:rsidR="00D5726B" w:rsidRPr="000D29AB" w:rsidRDefault="00D5726B" w:rsidP="00D5726B">
                            <w:pPr>
                              <w:pStyle w:val="ListParagraph"/>
                              <w:numPr>
                                <w:ilvl w:val="0"/>
                                <w:numId w:val="13"/>
                              </w:numPr>
                              <w:spacing w:line="360" w:lineRule="auto"/>
                              <w:rPr>
                                <w:color w:val="297FD5" w:themeColor="accent2"/>
                              </w:rPr>
                            </w:pPr>
                            <w:r w:rsidRPr="000D29AB">
                              <w:rPr>
                                <w:color w:val="297FD5" w:themeColor="accent2"/>
                              </w:rPr>
                              <w:t xml:space="preserve">North Dakota POLST is a Physician Orders for Life Sustaining Treatment </w:t>
                            </w:r>
                          </w:p>
                          <w:p w:rsidR="00022169" w:rsidRPr="00022169" w:rsidRDefault="00022169" w:rsidP="004A4695">
                            <w:pPr>
                              <w:rPr>
                                <w:rFonts w:cs="Arial"/>
                                <w:color w:val="222222"/>
                                <w:szCs w:val="22"/>
                              </w:rPr>
                            </w:pPr>
                          </w:p>
                          <w:p w:rsidR="00022169" w:rsidRPr="0097654B" w:rsidRDefault="00F65B06" w:rsidP="004A4695">
                            <w:pPr>
                              <w:rPr>
                                <w:b/>
                                <w:color w:val="297FD5" w:themeColor="accent2"/>
                                <w:sz w:val="28"/>
                                <w:szCs w:val="28"/>
                              </w:rPr>
                            </w:pPr>
                            <w:r w:rsidRPr="0097654B">
                              <w:rPr>
                                <w:b/>
                                <w:color w:val="297FD5" w:themeColor="accent2"/>
                                <w:sz w:val="28"/>
                                <w:szCs w:val="28"/>
                              </w:rPr>
                              <w:t>Return these completed forms to Tioga Medical Center for magnetized envelope to hold your documents on the refrigerator in the case of an emergency.</w:t>
                            </w:r>
                            <w:r w:rsidR="00CB3DE0">
                              <w:rPr>
                                <w:b/>
                                <w:color w:val="297FD5" w:themeColor="accent2"/>
                                <w:sz w:val="28"/>
                                <w:szCs w:val="28"/>
                              </w:rPr>
                              <w:t xml:space="preserve"> Please retain a copy with your other important documents.</w:t>
                            </w:r>
                          </w:p>
                        </w:txbxContent>
                      </v:textbox>
                      <w10:anchorlock/>
                    </v:shape>
                  </w:pict>
                </mc:Fallback>
              </mc:AlternateContent>
            </w:r>
          </w:p>
        </w:tc>
        <w:tc>
          <w:tcPr>
            <w:tcW w:w="5280" w:type="dxa"/>
          </w:tcPr>
          <w:p w:rsidR="00FB3767" w:rsidRDefault="0092124E" w:rsidP="00997614">
            <w:pPr>
              <w:ind w:left="144" w:right="144"/>
            </w:pPr>
            <w:r>
              <w:rPr>
                <w:noProof/>
              </w:rPr>
              <mc:AlternateContent>
                <mc:Choice Requires="wpg">
                  <w:drawing>
                    <wp:inline distT="0" distB="0" distL="0" distR="0" wp14:anchorId="68F3B943" wp14:editId="69172996">
                      <wp:extent cx="2920365" cy="3643952"/>
                      <wp:effectExtent l="0" t="0" r="0" b="0"/>
                      <wp:docPr id="14" name="Group 14" descr="Text Block" title="Text Block"/>
                      <wp:cNvGraphicFramePr/>
                      <a:graphic xmlns:a="http://schemas.openxmlformats.org/drawingml/2006/main">
                        <a:graphicData uri="http://schemas.microsoft.com/office/word/2010/wordprocessingGroup">
                          <wpg:wgp>
                            <wpg:cNvGrpSpPr/>
                            <wpg:grpSpPr>
                              <a:xfrm>
                                <a:off x="0" y="0"/>
                                <a:ext cx="2920365" cy="3643952"/>
                                <a:chOff x="0" y="0"/>
                                <a:chExt cx="2920365" cy="3643952"/>
                              </a:xfrm>
                            </wpg:grpSpPr>
                            <wps:wsp>
                              <wps:cNvPr id="5" name="Text Box 5"/>
                              <wps:cNvSpPr txBox="1"/>
                              <wps:spPr>
                                <a:xfrm>
                                  <a:off x="0" y="0"/>
                                  <a:ext cx="2920365" cy="396607"/>
                                </a:xfrm>
                                <a:prstGeom prst="rect">
                                  <a:avLst/>
                                </a:prstGeom>
                                <a:noFill/>
                                <a:ln w="6350">
                                  <a:noFill/>
                                </a:ln>
                              </wps:spPr>
                              <wps:txbx>
                                <w:txbxContent>
                                  <w:p w:rsidR="00924BF8" w:rsidRPr="00DD0258" w:rsidRDefault="00C27006" w:rsidP="004A4695">
                                    <w:pPr>
                                      <w:pStyle w:val="Heading4"/>
                                      <w:jc w:val="center"/>
                                      <w:rPr>
                                        <w:sz w:val="40"/>
                                        <w:szCs w:val="40"/>
                                      </w:rPr>
                                    </w:pPr>
                                    <w:r w:rsidRPr="00DD0258">
                                      <w:rPr>
                                        <w:sz w:val="40"/>
                                        <w:szCs w:val="40"/>
                                      </w:rPr>
                                      <w:t>Tioga Medical Center</w:t>
                                    </w:r>
                                  </w:p>
                                  <w:p w:rsidR="00924BF8" w:rsidRDefault="00924BF8" w:rsidP="004A4695">
                                    <w:pPr>
                                      <w:pStyle w:val="Heading4"/>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518575"/>
                                  <a:ext cx="2920365" cy="3125377"/>
                                </a:xfrm>
                                <a:prstGeom prst="rect">
                                  <a:avLst/>
                                </a:prstGeom>
                                <a:noFill/>
                                <a:ln w="6350">
                                  <a:noFill/>
                                </a:ln>
                              </wps:spPr>
                              <wps:txbx>
                                <w:txbxContent>
                                  <w:p w:rsidR="004A4695" w:rsidRDefault="00C27006" w:rsidP="000F4F38">
                                    <w:pPr>
                                      <w:pStyle w:val="Address3"/>
                                    </w:pPr>
                                    <w:r>
                                      <w:t xml:space="preserve">810 N </w:t>
                                    </w:r>
                                    <w:proofErr w:type="spellStart"/>
                                    <w:r>
                                      <w:t>Welo</w:t>
                                    </w:r>
                                    <w:proofErr w:type="spellEnd"/>
                                    <w:r>
                                      <w:t xml:space="preserve"> Street</w:t>
                                    </w:r>
                                  </w:p>
                                  <w:p w:rsidR="0092124E" w:rsidRPr="004A4695" w:rsidRDefault="0092124E" w:rsidP="0092124E">
                                    <w:pPr>
                                      <w:pStyle w:val="Address3"/>
                                      <w:rPr>
                                        <w:b/>
                                      </w:rPr>
                                    </w:pPr>
                                    <w:r w:rsidRPr="004A4695">
                                      <w:rPr>
                                        <w:b/>
                                      </w:rPr>
                                      <w:t>___</w:t>
                                    </w:r>
                                  </w:p>
                                  <w:p w:rsidR="0092124E" w:rsidRPr="004A4695" w:rsidRDefault="0092124E" w:rsidP="0092124E">
                                    <w:pPr>
                                      <w:pStyle w:val="Address3"/>
                                    </w:pPr>
                                  </w:p>
                                  <w:p w:rsidR="00924BF8" w:rsidRDefault="00F65B06" w:rsidP="000F4F38">
                                    <w:pPr>
                                      <w:pStyle w:val="Address3"/>
                                    </w:pPr>
                                    <w:r>
                                      <w:t>PO Box 159</w:t>
                                    </w:r>
                                    <w:r>
                                      <w:tab/>
                                    </w:r>
                                  </w:p>
                                  <w:p w:rsidR="004A4695" w:rsidRPr="004A4695" w:rsidRDefault="004A4695" w:rsidP="000F4F38">
                                    <w:pPr>
                                      <w:pStyle w:val="Address3"/>
                                      <w:rPr>
                                        <w:b/>
                                      </w:rPr>
                                    </w:pPr>
                                    <w:r w:rsidRPr="004A4695">
                                      <w:rPr>
                                        <w:b/>
                                      </w:rPr>
                                      <w:t>___</w:t>
                                    </w:r>
                                  </w:p>
                                  <w:p w:rsidR="004A4695" w:rsidRPr="004A4695" w:rsidRDefault="004A4695" w:rsidP="000F4F38">
                                    <w:pPr>
                                      <w:pStyle w:val="Address3"/>
                                    </w:pPr>
                                  </w:p>
                                  <w:p w:rsidR="00924BF8" w:rsidRDefault="00F65B06" w:rsidP="000F4F38">
                                    <w:pPr>
                                      <w:pStyle w:val="Address3"/>
                                    </w:pPr>
                                    <w:r>
                                      <w:t>Tioga, ND</w:t>
                                    </w:r>
                                    <w:r>
                                      <w:tab/>
                                      <w:t>58852</w:t>
                                    </w:r>
                                  </w:p>
                                  <w:p w:rsidR="004A4695" w:rsidRPr="004A4695" w:rsidRDefault="004A4695" w:rsidP="000F4F38">
                                    <w:pPr>
                                      <w:pStyle w:val="Address3"/>
                                      <w:rPr>
                                        <w:b/>
                                      </w:rPr>
                                    </w:pPr>
                                    <w:r w:rsidRPr="004A4695">
                                      <w:rPr>
                                        <w:b/>
                                      </w:rPr>
                                      <w:t>___</w:t>
                                    </w:r>
                                  </w:p>
                                  <w:p w:rsidR="004A4695" w:rsidRPr="004A4695" w:rsidRDefault="004A4695" w:rsidP="000F4F38">
                                    <w:pPr>
                                      <w:pStyle w:val="Address3"/>
                                    </w:pPr>
                                  </w:p>
                                  <w:p w:rsidR="00924BF8" w:rsidRDefault="00924BF8" w:rsidP="000F4F38">
                                    <w:pPr>
                                      <w:pStyle w:val="Address3"/>
                                    </w:pPr>
                                    <w:r w:rsidRPr="00555E4B">
                                      <w:t xml:space="preserve">Phone: </w:t>
                                    </w:r>
                                    <w:r w:rsidR="00C27006">
                                      <w:t>701.664.3305</w:t>
                                    </w:r>
                                  </w:p>
                                  <w:p w:rsidR="004A4695" w:rsidRPr="004A4695" w:rsidRDefault="004A4695" w:rsidP="000F4F38">
                                    <w:pPr>
                                      <w:pStyle w:val="Address3"/>
                                      <w:rPr>
                                        <w:b/>
                                      </w:rPr>
                                    </w:pPr>
                                    <w:r w:rsidRPr="004A4695">
                                      <w:rPr>
                                        <w:b/>
                                      </w:rPr>
                                      <w:t>___</w:t>
                                    </w:r>
                                  </w:p>
                                  <w:p w:rsidR="004A4695" w:rsidRPr="004A4695" w:rsidRDefault="004A4695" w:rsidP="000F4F38">
                                    <w:pPr>
                                      <w:pStyle w:val="Address3"/>
                                    </w:pPr>
                                  </w:p>
                                  <w:p w:rsidR="00924BF8" w:rsidRDefault="00924BF8" w:rsidP="000F4F38">
                                    <w:pPr>
                                      <w:pStyle w:val="Address3"/>
                                    </w:pPr>
                                    <w:r w:rsidRPr="00555E4B">
                                      <w:t xml:space="preserve">Fax: </w:t>
                                    </w:r>
                                    <w:r w:rsidR="00C27006">
                                      <w:t>701.664.4975</w:t>
                                    </w:r>
                                  </w:p>
                                  <w:p w:rsidR="004A4695" w:rsidRPr="004A4695" w:rsidRDefault="004A4695" w:rsidP="000F4F38">
                                    <w:pPr>
                                      <w:pStyle w:val="Address3"/>
                                      <w:rPr>
                                        <w:b/>
                                      </w:rPr>
                                    </w:pPr>
                                    <w:r w:rsidRPr="004A4695">
                                      <w:rPr>
                                        <w:b/>
                                      </w:rPr>
                                      <w:t>___</w:t>
                                    </w:r>
                                  </w:p>
                                  <w:p w:rsidR="004A4695" w:rsidRPr="004A4695" w:rsidRDefault="004A4695" w:rsidP="000F4F38">
                                    <w:pPr>
                                      <w:pStyle w:val="Address3"/>
                                    </w:pPr>
                                  </w:p>
                                  <w:p w:rsidR="00924BF8" w:rsidRDefault="00C27006" w:rsidP="000F4F38">
                                    <w:pPr>
                                      <w:pStyle w:val="Address3"/>
                                    </w:pPr>
                                    <w:r>
                                      <w:t>www.tiogahealth.org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4" o:spid="_x0000_s1027" alt="Title: Text Block - Description: Text Block" style="width:229.95pt;height:286.95pt;mso-position-horizontal-relative:char;mso-position-vertical-relative:line" coordsize="29203,3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">
                      <v:shape id="Text Box 5" o:spid="_x0000_s1028" type="#_x0000_t202" style="position:absolute;width:29203;height:3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924BF8" w:rsidRPr="00DD0258" w:rsidRDefault="00C27006" w:rsidP="004A4695">
                              <w:pPr>
                                <w:pStyle w:val="Heading4"/>
                                <w:jc w:val="center"/>
                                <w:rPr>
                                  <w:sz w:val="40"/>
                                  <w:szCs w:val="40"/>
                                </w:rPr>
                              </w:pPr>
                              <w:r w:rsidRPr="00DD0258">
                                <w:rPr>
                                  <w:sz w:val="40"/>
                                  <w:szCs w:val="40"/>
                                </w:rPr>
                                <w:t>Tioga Medical Center</w:t>
                              </w:r>
                            </w:p>
                            <w:p w:rsidR="00924BF8" w:rsidRDefault="00924BF8" w:rsidP="004A4695">
                              <w:pPr>
                                <w:pStyle w:val="Heading4"/>
                                <w:jc w:val="center"/>
                              </w:pPr>
                            </w:p>
                          </w:txbxContent>
                        </v:textbox>
                      </v:shape>
                      <v:shape id="Text Box 6" o:spid="_x0000_s1029" type="#_x0000_t202" style="position:absolute;top:5185;width:29203;height:3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4A4695" w:rsidRDefault="00C27006" w:rsidP="000F4F38">
                              <w:pPr>
                                <w:pStyle w:val="Address3"/>
                              </w:pPr>
                              <w:r>
                                <w:t xml:space="preserve">810 N </w:t>
                              </w:r>
                              <w:proofErr w:type="spellStart"/>
                              <w:r>
                                <w:t>Welo</w:t>
                              </w:r>
                              <w:proofErr w:type="spellEnd"/>
                              <w:r>
                                <w:t xml:space="preserve"> Street</w:t>
                              </w:r>
                            </w:p>
                            <w:p w:rsidR="0092124E" w:rsidRPr="004A4695" w:rsidRDefault="0092124E" w:rsidP="0092124E">
                              <w:pPr>
                                <w:pStyle w:val="Address3"/>
                                <w:rPr>
                                  <w:b/>
                                </w:rPr>
                              </w:pPr>
                              <w:r w:rsidRPr="004A4695">
                                <w:rPr>
                                  <w:b/>
                                </w:rPr>
                                <w:t>___</w:t>
                              </w:r>
                            </w:p>
                            <w:p w:rsidR="0092124E" w:rsidRPr="004A4695" w:rsidRDefault="0092124E" w:rsidP="0092124E">
                              <w:pPr>
                                <w:pStyle w:val="Address3"/>
                              </w:pPr>
                            </w:p>
                            <w:p w:rsidR="00924BF8" w:rsidRDefault="00F65B06" w:rsidP="000F4F38">
                              <w:pPr>
                                <w:pStyle w:val="Address3"/>
                              </w:pPr>
                              <w:r>
                                <w:t>PO Box 159</w:t>
                              </w:r>
                              <w:r>
                                <w:tab/>
                              </w:r>
                            </w:p>
                            <w:p w:rsidR="004A4695" w:rsidRPr="004A4695" w:rsidRDefault="004A4695" w:rsidP="000F4F38">
                              <w:pPr>
                                <w:pStyle w:val="Address3"/>
                                <w:rPr>
                                  <w:b/>
                                </w:rPr>
                              </w:pPr>
                              <w:r w:rsidRPr="004A4695">
                                <w:rPr>
                                  <w:b/>
                                </w:rPr>
                                <w:t>___</w:t>
                              </w:r>
                            </w:p>
                            <w:p w:rsidR="004A4695" w:rsidRPr="004A4695" w:rsidRDefault="004A4695" w:rsidP="000F4F38">
                              <w:pPr>
                                <w:pStyle w:val="Address3"/>
                              </w:pPr>
                            </w:p>
                            <w:p w:rsidR="00924BF8" w:rsidRDefault="00F65B06" w:rsidP="000F4F38">
                              <w:pPr>
                                <w:pStyle w:val="Address3"/>
                              </w:pPr>
                              <w:r>
                                <w:t>Tioga, ND</w:t>
                              </w:r>
                              <w:r>
                                <w:tab/>
                                <w:t>58852</w:t>
                              </w:r>
                            </w:p>
                            <w:p w:rsidR="004A4695" w:rsidRPr="004A4695" w:rsidRDefault="004A4695" w:rsidP="000F4F38">
                              <w:pPr>
                                <w:pStyle w:val="Address3"/>
                                <w:rPr>
                                  <w:b/>
                                </w:rPr>
                              </w:pPr>
                              <w:r w:rsidRPr="004A4695">
                                <w:rPr>
                                  <w:b/>
                                </w:rPr>
                                <w:t>___</w:t>
                              </w:r>
                            </w:p>
                            <w:p w:rsidR="004A4695" w:rsidRPr="004A4695" w:rsidRDefault="004A4695" w:rsidP="000F4F38">
                              <w:pPr>
                                <w:pStyle w:val="Address3"/>
                              </w:pPr>
                            </w:p>
                            <w:p w:rsidR="00924BF8" w:rsidRDefault="00924BF8" w:rsidP="000F4F38">
                              <w:pPr>
                                <w:pStyle w:val="Address3"/>
                              </w:pPr>
                              <w:r w:rsidRPr="00555E4B">
                                <w:t xml:space="preserve">Phone: </w:t>
                              </w:r>
                              <w:r w:rsidR="00C27006">
                                <w:t>701.664.3305</w:t>
                              </w:r>
                            </w:p>
                            <w:p w:rsidR="004A4695" w:rsidRPr="004A4695" w:rsidRDefault="004A4695" w:rsidP="000F4F38">
                              <w:pPr>
                                <w:pStyle w:val="Address3"/>
                                <w:rPr>
                                  <w:b/>
                                </w:rPr>
                              </w:pPr>
                              <w:r w:rsidRPr="004A4695">
                                <w:rPr>
                                  <w:b/>
                                </w:rPr>
                                <w:t>___</w:t>
                              </w:r>
                            </w:p>
                            <w:p w:rsidR="004A4695" w:rsidRPr="004A4695" w:rsidRDefault="004A4695" w:rsidP="000F4F38">
                              <w:pPr>
                                <w:pStyle w:val="Address3"/>
                              </w:pPr>
                            </w:p>
                            <w:p w:rsidR="00924BF8" w:rsidRDefault="00924BF8" w:rsidP="000F4F38">
                              <w:pPr>
                                <w:pStyle w:val="Address3"/>
                              </w:pPr>
                              <w:r w:rsidRPr="00555E4B">
                                <w:t xml:space="preserve">Fax: </w:t>
                              </w:r>
                              <w:r w:rsidR="00C27006">
                                <w:t>701.664.4975</w:t>
                              </w:r>
                            </w:p>
                            <w:p w:rsidR="004A4695" w:rsidRPr="004A4695" w:rsidRDefault="004A4695" w:rsidP="000F4F38">
                              <w:pPr>
                                <w:pStyle w:val="Address3"/>
                                <w:rPr>
                                  <w:b/>
                                </w:rPr>
                              </w:pPr>
                              <w:r w:rsidRPr="004A4695">
                                <w:rPr>
                                  <w:b/>
                                </w:rPr>
                                <w:t>___</w:t>
                              </w:r>
                            </w:p>
                            <w:p w:rsidR="004A4695" w:rsidRPr="004A4695" w:rsidRDefault="004A4695" w:rsidP="000F4F38">
                              <w:pPr>
                                <w:pStyle w:val="Address3"/>
                              </w:pPr>
                            </w:p>
                            <w:p w:rsidR="00924BF8" w:rsidRDefault="00C27006" w:rsidP="000F4F38">
                              <w:pPr>
                                <w:pStyle w:val="Address3"/>
                              </w:pPr>
                              <w:r>
                                <w:t>www.tiogahealth.org</w:t>
                              </w:r>
                            </w:p>
                          </w:txbxContent>
                        </v:textbox>
                      </v:shape>
                      <w10:anchorlock/>
                    </v:group>
                  </w:pict>
                </mc:Fallback>
              </mc:AlternateContent>
            </w:r>
          </w:p>
        </w:tc>
        <w:tc>
          <w:tcPr>
            <w:tcW w:w="5280" w:type="dxa"/>
          </w:tcPr>
          <w:p w:rsidR="00FB3767" w:rsidRDefault="00022169" w:rsidP="00491776">
            <w:pPr>
              <w:pStyle w:val="Heading1"/>
              <w:ind w:left="144" w:right="144"/>
              <w:rPr>
                <w:noProof/>
              </w:rPr>
            </w:pPr>
            <w:r>
              <w:rPr>
                <w:noProof/>
              </w:rPr>
              <mc:AlternateContent>
                <mc:Choice Requires="wps">
                  <w:drawing>
                    <wp:inline distT="0" distB="0" distL="0" distR="0" wp14:anchorId="63DCF1B8" wp14:editId="2E320D51">
                      <wp:extent cx="3194462" cy="4562374"/>
                      <wp:effectExtent l="0" t="0" r="0" b="0"/>
                      <wp:docPr id="24" name="Text Box 24"/>
                      <wp:cNvGraphicFramePr/>
                      <a:graphic xmlns:a="http://schemas.openxmlformats.org/drawingml/2006/main">
                        <a:graphicData uri="http://schemas.microsoft.com/office/word/2010/wordprocessingShape">
                          <wps:wsp>
                            <wps:cNvSpPr txBox="1"/>
                            <wps:spPr>
                              <a:xfrm>
                                <a:off x="0" y="0"/>
                                <a:ext cx="3194462" cy="4562374"/>
                              </a:xfrm>
                              <a:prstGeom prst="rect">
                                <a:avLst/>
                              </a:prstGeom>
                              <a:noFill/>
                              <a:ln w="6350">
                                <a:noFill/>
                              </a:ln>
                            </wps:spPr>
                            <wps:txbx>
                              <w:txbxContent>
                                <w:p w:rsidR="00CB3DE0" w:rsidRDefault="00C27006" w:rsidP="00DD0258">
                                  <w:pPr>
                                    <w:pStyle w:val="Title"/>
                                    <w:jc w:val="center"/>
                                    <w:rPr>
                                      <w:sz w:val="60"/>
                                      <w:szCs w:val="60"/>
                                    </w:rPr>
                                  </w:pPr>
                                  <w:r>
                                    <w:rPr>
                                      <w:b w:val="0"/>
                                      <w:bCs/>
                                      <w:noProof/>
                                    </w:rPr>
                                    <w:drawing>
                                      <wp:inline distT="0" distB="0" distL="0" distR="0" wp14:anchorId="5F579BFE" wp14:editId="3F0837B0">
                                        <wp:extent cx="2635250" cy="1528333"/>
                                        <wp:effectExtent l="0" t="0" r="0" b="0"/>
                                        <wp:docPr id="22" name="Picture 22" descr="Copy 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5250" cy="1528333"/>
                                                </a:xfrm>
                                                <a:prstGeom prst="rect">
                                                  <a:avLst/>
                                                </a:prstGeom>
                                                <a:noFill/>
                                                <a:ln>
                                                  <a:noFill/>
                                                </a:ln>
                                              </pic:spPr>
                                            </pic:pic>
                                          </a:graphicData>
                                        </a:graphic>
                                      </wp:inline>
                                    </w:drawing>
                                  </w:r>
                                </w:p>
                                <w:p w:rsidR="00CB3DE0" w:rsidRDefault="00CB3DE0" w:rsidP="00DD0258">
                                  <w:pPr>
                                    <w:pStyle w:val="Title"/>
                                    <w:jc w:val="center"/>
                                    <w:rPr>
                                      <w:sz w:val="60"/>
                                      <w:szCs w:val="60"/>
                                    </w:rPr>
                                  </w:pPr>
                                </w:p>
                                <w:p w:rsidR="00022169" w:rsidRPr="00491776" w:rsidRDefault="00C27006" w:rsidP="00DD0258">
                                  <w:pPr>
                                    <w:pStyle w:val="Title"/>
                                    <w:jc w:val="center"/>
                                  </w:pPr>
                                  <w:r w:rsidRPr="00C27006">
                                    <w:rPr>
                                      <w:sz w:val="60"/>
                                      <w:szCs w:val="60"/>
                                    </w:rPr>
                                    <w:t>Advanced Medical Directives</w:t>
                                  </w:r>
                                </w:p>
                              </w:txbxContent>
                            </wps:txbx>
                            <wps:bodyPr rot="0" spcFirstLastPara="0" vertOverflow="overflow" horzOverflow="overflow" vert="horz" wrap="square" lIns="91440" tIns="457200" rIns="91440" bIns="45720" numCol="1" spcCol="0" rtlCol="0" fromWordArt="0" anchor="t" anchorCtr="0" forceAA="0" compatLnSpc="1">
                              <a:prstTxWarp prst="textNoShape">
                                <a:avLst/>
                              </a:prstTxWarp>
                              <a:noAutofit/>
                            </wps:bodyPr>
                          </wps:wsp>
                        </a:graphicData>
                      </a:graphic>
                    </wp:inline>
                  </w:drawing>
                </mc:Choice>
                <mc:Fallback>
                  <w:pict>
                    <v:shape id="Text Box 24" o:spid="_x0000_s1030" type="#_x0000_t202" style="width:251.55pt;height:3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" filled="f" stroked="f" strokeweight=".5pt">
                      <v:textbox inset=",36pt">
                        <w:txbxContent>
                          <w:p w:rsidR="00CB3DE0" w:rsidRDefault="00C27006" w:rsidP="00DD0258">
                            <w:pPr>
                              <w:pStyle w:val="Title"/>
                              <w:jc w:val="center"/>
                              <w:rPr>
                                <w:sz w:val="60"/>
                                <w:szCs w:val="60"/>
                              </w:rPr>
                            </w:pPr>
                            <w:r>
                              <w:rPr>
                                <w:b w:val="0"/>
                                <w:bCs/>
                                <w:noProof/>
                              </w:rPr>
                              <w:drawing>
                                <wp:inline distT="0" distB="0" distL="0" distR="0" wp14:anchorId="5F579BFE" wp14:editId="3F0837B0">
                                  <wp:extent cx="2635250" cy="1528333"/>
                                  <wp:effectExtent l="0" t="0" r="0" b="0"/>
                                  <wp:docPr id="22" name="Picture 22" descr="Copy 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5250" cy="1528333"/>
                                          </a:xfrm>
                                          <a:prstGeom prst="rect">
                                            <a:avLst/>
                                          </a:prstGeom>
                                          <a:noFill/>
                                          <a:ln>
                                            <a:noFill/>
                                          </a:ln>
                                        </pic:spPr>
                                      </pic:pic>
                                    </a:graphicData>
                                  </a:graphic>
                                </wp:inline>
                              </w:drawing>
                            </w:r>
                          </w:p>
                          <w:p w:rsidR="00CB3DE0" w:rsidRDefault="00CB3DE0" w:rsidP="00DD0258">
                            <w:pPr>
                              <w:pStyle w:val="Title"/>
                              <w:jc w:val="center"/>
                              <w:rPr>
                                <w:sz w:val="60"/>
                                <w:szCs w:val="60"/>
                              </w:rPr>
                            </w:pPr>
                          </w:p>
                          <w:p w:rsidR="00022169" w:rsidRPr="00491776" w:rsidRDefault="00C27006" w:rsidP="00DD0258">
                            <w:pPr>
                              <w:pStyle w:val="Title"/>
                              <w:jc w:val="center"/>
                            </w:pPr>
                            <w:r w:rsidRPr="00C27006">
                              <w:rPr>
                                <w:sz w:val="60"/>
                                <w:szCs w:val="60"/>
                              </w:rPr>
                              <w:t>Advanced Medical Directives</w:t>
                            </w:r>
                          </w:p>
                        </w:txbxContent>
                      </v:textbox>
                      <w10:anchorlock/>
                    </v:shape>
                  </w:pict>
                </mc:Fallback>
              </mc:AlternateContent>
            </w:r>
            <w:r w:rsidR="00491776">
              <w:rPr>
                <w:noProof/>
              </w:rPr>
              <w:t xml:space="preserve"> </w:t>
            </w:r>
          </w:p>
        </w:tc>
      </w:tr>
      <w:tr w:rsidR="00924BF8" w:rsidTr="0092124E">
        <w:trPr>
          <w:trHeight w:val="819"/>
        </w:trPr>
        <w:tc>
          <w:tcPr>
            <w:tcW w:w="5280" w:type="dxa"/>
            <w:vAlign w:val="center"/>
          </w:tcPr>
          <w:p w:rsidR="00491776" w:rsidRDefault="00491776" w:rsidP="007C32DB">
            <w:pPr>
              <w:pStyle w:val="BodyText4"/>
              <w:ind w:left="144" w:right="144"/>
              <w:jc w:val="left"/>
            </w:pPr>
          </w:p>
        </w:tc>
        <w:tc>
          <w:tcPr>
            <w:tcW w:w="5280" w:type="dxa"/>
          </w:tcPr>
          <w:p w:rsidR="00924BF8" w:rsidRDefault="00924BF8" w:rsidP="001368FB">
            <w:pPr>
              <w:pStyle w:val="Address2"/>
              <w:ind w:left="144" w:right="144"/>
              <w:jc w:val="left"/>
            </w:pPr>
          </w:p>
        </w:tc>
        <w:tc>
          <w:tcPr>
            <w:tcW w:w="5280" w:type="dxa"/>
          </w:tcPr>
          <w:p w:rsidR="00924BF8" w:rsidRDefault="00924BF8" w:rsidP="00491776">
            <w:pPr>
              <w:pStyle w:val="Heading4"/>
              <w:rPr>
                <w:noProof w:val="0"/>
              </w:rPr>
            </w:pPr>
            <w:r>
              <mc:AlternateContent>
                <mc:Choice Requires="wps">
                  <w:drawing>
                    <wp:inline distT="0" distB="0" distL="0" distR="0" wp14:anchorId="770B2720" wp14:editId="01E8FAE1">
                      <wp:extent cx="2825086" cy="482325"/>
                      <wp:effectExtent l="0" t="0" r="0" b="0"/>
                      <wp:docPr id="4" name="Text Box 4"/>
                      <wp:cNvGraphicFramePr/>
                      <a:graphic xmlns:a="http://schemas.openxmlformats.org/drawingml/2006/main">
                        <a:graphicData uri="http://schemas.microsoft.com/office/word/2010/wordprocessingShape">
                          <wps:wsp>
                            <wps:cNvSpPr txBox="1"/>
                            <wps:spPr>
                              <a:xfrm>
                                <a:off x="0" y="0"/>
                                <a:ext cx="2825086" cy="482325"/>
                              </a:xfrm>
                              <a:prstGeom prst="rect">
                                <a:avLst/>
                              </a:prstGeom>
                              <a:noFill/>
                              <a:ln w="6350">
                                <a:noFill/>
                              </a:ln>
                            </wps:spPr>
                            <wps:txbx>
                              <w:txbxContent>
                                <w:p w:rsidR="00924BF8" w:rsidRDefault="0097654B" w:rsidP="0097654B">
                                  <w:pPr>
                                    <w:pStyle w:val="Subtitle"/>
                                    <w:jc w:val="center"/>
                                  </w:pPr>
                                  <w:r>
                                    <w:t xml:space="preserve">        </w:t>
                                  </w:r>
                                  <w:r w:rsidR="00924BF8">
                                    <w:t>Phone</w:t>
                                  </w:r>
                                  <w:r w:rsidR="00924BF8" w:rsidRPr="007C32DB">
                                    <w:t xml:space="preserve">: </w:t>
                                  </w:r>
                                  <w:r w:rsidR="00C27006">
                                    <w:t>701.664.3305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33" type="#_x0000_t202" style="width:222.4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" filled="f" stroked="f" strokeweight=".5pt">
                      <v:textbox>
                        <w:txbxContent>
                          <w:p w:rsidR="00924BF8" w:rsidRDefault="0097654B" w:rsidP="0097654B">
                            <w:pPr>
                              <w:pStyle w:val="Subtitle"/>
                              <w:jc w:val="center"/>
                            </w:pPr>
                            <w:r>
                              <w:t xml:space="preserve">        </w:t>
                            </w:r>
                            <w:r w:rsidR="00924BF8">
                              <w:t>Phone</w:t>
                            </w:r>
                            <w:r w:rsidR="00924BF8" w:rsidRPr="007C32DB">
                              <w:t xml:space="preserve">: </w:t>
                            </w:r>
                            <w:r w:rsidR="00C27006">
                              <w:t>701.664.3305</w:t>
                            </w:r>
                          </w:p>
                        </w:txbxContent>
                      </v:textbox>
                      <w10:anchorlock/>
                    </v:shape>
                  </w:pict>
                </mc:Fallback>
              </mc:AlternateContent>
            </w:r>
          </w:p>
        </w:tc>
      </w:tr>
    </w:tbl>
    <w:p w:rsidR="00997614" w:rsidRDefault="00997614" w:rsidP="00997614">
      <w:pPr>
        <w:ind w:left="144" w:right="144"/>
      </w:pPr>
    </w:p>
    <w:tbl>
      <w:tblPr>
        <w:tblW w:w="15840" w:type="dxa"/>
        <w:tblInd w:w="-5" w:type="dxa"/>
        <w:tblLook w:val="0000" w:firstRow="0" w:lastRow="0" w:firstColumn="0" w:lastColumn="0" w:noHBand="0" w:noVBand="0"/>
      </w:tblPr>
      <w:tblGrid>
        <w:gridCol w:w="5344"/>
        <w:gridCol w:w="5213"/>
        <w:gridCol w:w="5504"/>
      </w:tblGrid>
      <w:tr w:rsidR="00997614" w:rsidTr="0092124E">
        <w:trPr>
          <w:trHeight w:val="11159"/>
        </w:trPr>
        <w:tc>
          <w:tcPr>
            <w:tcW w:w="5280" w:type="dxa"/>
          </w:tcPr>
          <w:p w:rsidR="00997614" w:rsidRPr="00491776" w:rsidRDefault="001368FB" w:rsidP="00906CA7">
            <w:pPr>
              <w:tabs>
                <w:tab w:val="left" w:pos="1440"/>
              </w:tabs>
              <w:ind w:left="144" w:right="144"/>
            </w:pPr>
            <w:r w:rsidRPr="00491776">
              <w:rPr>
                <w:noProof/>
              </w:rPr>
              <w:lastRenderedPageBreak/>
              <mc:AlternateContent>
                <mc:Choice Requires="wps">
                  <w:drawing>
                    <wp:inline distT="0" distB="0" distL="0" distR="0" wp14:anchorId="15022746" wp14:editId="0EA95803">
                      <wp:extent cx="2920632" cy="875763"/>
                      <wp:effectExtent l="0" t="0" r="0" b="635"/>
                      <wp:docPr id="28" name="Text Box 28"/>
                      <wp:cNvGraphicFramePr/>
                      <a:graphic xmlns:a="http://schemas.openxmlformats.org/drawingml/2006/main">
                        <a:graphicData uri="http://schemas.microsoft.com/office/word/2010/wordprocessingShape">
                          <wps:wsp>
                            <wps:cNvSpPr txBox="1"/>
                            <wps:spPr>
                              <a:xfrm>
                                <a:off x="0" y="0"/>
                                <a:ext cx="2920632" cy="875763"/>
                              </a:xfrm>
                              <a:prstGeom prst="rect">
                                <a:avLst/>
                              </a:prstGeom>
                              <a:noFill/>
                              <a:ln w="6350">
                                <a:noFill/>
                              </a:ln>
                            </wps:spPr>
                            <wps:txbx>
                              <w:txbxContent>
                                <w:p w:rsidR="001368FB" w:rsidRPr="00A842E4" w:rsidRDefault="00CC5F4D" w:rsidP="00491776">
                                  <w:pPr>
                                    <w:pStyle w:val="Heading2"/>
                                    <w:rPr>
                                      <w:color w:val="297FD5" w:themeColor="accent2"/>
                                      <w:sz w:val="32"/>
                                    </w:rPr>
                                  </w:pPr>
                                  <w:r w:rsidRPr="00A842E4">
                                    <w:rPr>
                                      <w:color w:val="297FD5" w:themeColor="accent2"/>
                                      <w:sz w:val="32"/>
                                    </w:rPr>
                                    <w:t xml:space="preserve">What are </w:t>
                                  </w:r>
                                  <w:r w:rsidR="00D5726B" w:rsidRPr="00A842E4">
                                    <w:rPr>
                                      <w:color w:val="297FD5" w:themeColor="accent2"/>
                                      <w:sz w:val="32"/>
                                    </w:rPr>
                                    <w:t xml:space="preserve">Advanced </w:t>
                                  </w:r>
                                  <w:r w:rsidR="00512AD9">
                                    <w:rPr>
                                      <w:color w:val="297FD5" w:themeColor="accent2"/>
                                      <w:sz w:val="32"/>
                                    </w:rPr>
                                    <w:t xml:space="preserve">     </w:t>
                                  </w:r>
                                  <w:r w:rsidR="00D5726B" w:rsidRPr="00A842E4">
                                    <w:rPr>
                                      <w:color w:val="297FD5" w:themeColor="accent2"/>
                                      <w:sz w:val="32"/>
                                    </w:rPr>
                                    <w:t>Healthcare Directives</w:t>
                                  </w:r>
                                  <w:r w:rsidRPr="00A842E4">
                                    <w:rPr>
                                      <w:color w:val="297FD5" w:themeColor="accent2"/>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8" o:spid="_x0000_s1034" type="#_x0000_t202" style="width:229.95pt;height:6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" filled="f" stroked="f" strokeweight=".5pt">
                      <v:textbox>
                        <w:txbxContent>
                          <w:p w:rsidR="001368FB" w:rsidRPr="00A842E4" w:rsidRDefault="00CC5F4D" w:rsidP="00491776">
                            <w:pPr>
                              <w:pStyle w:val="Heading2"/>
                              <w:rPr>
                                <w:color w:val="297FD5" w:themeColor="accent2"/>
                                <w:sz w:val="32"/>
                              </w:rPr>
                            </w:pPr>
                            <w:bookmarkStart w:id="1" w:name="_GoBack"/>
                            <w:bookmarkEnd w:id="1"/>
                            <w:r w:rsidRPr="00A842E4">
                              <w:rPr>
                                <w:color w:val="297FD5" w:themeColor="accent2"/>
                                <w:sz w:val="32"/>
                              </w:rPr>
                              <w:t xml:space="preserve">What are </w:t>
                            </w:r>
                            <w:r w:rsidR="00D5726B" w:rsidRPr="00A842E4">
                              <w:rPr>
                                <w:color w:val="297FD5" w:themeColor="accent2"/>
                                <w:sz w:val="32"/>
                              </w:rPr>
                              <w:t xml:space="preserve">Advanced </w:t>
                            </w:r>
                            <w:r w:rsidR="00512AD9">
                              <w:rPr>
                                <w:color w:val="297FD5" w:themeColor="accent2"/>
                                <w:sz w:val="32"/>
                              </w:rPr>
                              <w:t xml:space="preserve">     </w:t>
                            </w:r>
                            <w:r w:rsidR="00D5726B" w:rsidRPr="00A842E4">
                              <w:rPr>
                                <w:color w:val="297FD5" w:themeColor="accent2"/>
                                <w:sz w:val="32"/>
                              </w:rPr>
                              <w:t>Healthcare Directives</w:t>
                            </w:r>
                            <w:r w:rsidRPr="00A842E4">
                              <w:rPr>
                                <w:color w:val="297FD5" w:themeColor="accent2"/>
                                <w:sz w:val="32"/>
                              </w:rPr>
                              <w:t>?</w:t>
                            </w:r>
                          </w:p>
                        </w:txbxContent>
                      </v:textbox>
                      <w10:anchorlock/>
                    </v:shape>
                  </w:pict>
                </mc:Fallback>
              </mc:AlternateContent>
            </w:r>
            <w:r w:rsidR="00997614" w:rsidRPr="00491776">
              <w:rPr>
                <w:noProof/>
              </w:rPr>
              <mc:AlternateContent>
                <mc:Choice Requires="wps">
                  <w:drawing>
                    <wp:inline distT="0" distB="0" distL="0" distR="0" wp14:anchorId="7A181D8A" wp14:editId="0A323205">
                      <wp:extent cx="3098967" cy="4552750"/>
                      <wp:effectExtent l="0" t="0" r="0" b="635"/>
                      <wp:docPr id="31" name="Text Box 31"/>
                      <wp:cNvGraphicFramePr/>
                      <a:graphic xmlns:a="http://schemas.openxmlformats.org/drawingml/2006/main">
                        <a:graphicData uri="http://schemas.microsoft.com/office/word/2010/wordprocessingShape">
                          <wps:wsp>
                            <wps:cNvSpPr txBox="1"/>
                            <wps:spPr>
                              <a:xfrm>
                                <a:off x="0" y="0"/>
                                <a:ext cx="3098967" cy="4552750"/>
                              </a:xfrm>
                              <a:prstGeom prst="rect">
                                <a:avLst/>
                              </a:prstGeom>
                              <a:noFill/>
                              <a:ln w="6350">
                                <a:noFill/>
                              </a:ln>
                            </wps:spPr>
                            <wps:txbx>
                              <w:txbxContent>
                                <w:p w:rsidR="00577D99" w:rsidRDefault="00D5726B" w:rsidP="00D5726B">
                                  <w:pPr>
                                    <w:rPr>
                                      <w:color w:val="297FD5" w:themeColor="accent2"/>
                                      <w:sz w:val="24"/>
                                    </w:rPr>
                                  </w:pPr>
                                  <w:r w:rsidRPr="00377523">
                                    <w:rPr>
                                      <w:color w:val="297FD5" w:themeColor="accent2"/>
                                      <w:sz w:val="24"/>
                                    </w:rPr>
                                    <w:t xml:space="preserve">An Advanced Healthcare Directive allows you </w:t>
                                  </w:r>
                                  <w:r w:rsidR="00577D99" w:rsidRPr="00377523">
                                    <w:rPr>
                                      <w:color w:val="297FD5" w:themeColor="accent2"/>
                                      <w:sz w:val="24"/>
                                    </w:rPr>
                                    <w:t xml:space="preserve">to document and communicate your decisions to those who need to know.  </w:t>
                                  </w:r>
                                </w:p>
                                <w:p w:rsidR="00CB3DE0" w:rsidRDefault="00CB3DE0" w:rsidP="00D5726B">
                                  <w:pPr>
                                    <w:rPr>
                                      <w:color w:val="297FD5" w:themeColor="accent2"/>
                                      <w:sz w:val="24"/>
                                    </w:rPr>
                                  </w:pPr>
                                </w:p>
                                <w:p w:rsidR="00577D99" w:rsidRDefault="00D5726B" w:rsidP="00577D99">
                                  <w:pPr>
                                    <w:rPr>
                                      <w:color w:val="297FD5" w:themeColor="accent2"/>
                                      <w:sz w:val="24"/>
                                    </w:rPr>
                                  </w:pPr>
                                  <w:r w:rsidRPr="00377523">
                                    <w:rPr>
                                      <w:color w:val="297FD5" w:themeColor="accent2"/>
                                      <w:sz w:val="24"/>
                                    </w:rPr>
                                    <w:t xml:space="preserve">It also allows you </w:t>
                                  </w:r>
                                  <w:r w:rsidR="00577D99">
                                    <w:rPr>
                                      <w:color w:val="297FD5" w:themeColor="accent2"/>
                                      <w:sz w:val="24"/>
                                    </w:rPr>
                                    <w:t xml:space="preserve">the option </w:t>
                                  </w:r>
                                  <w:r w:rsidR="00577D99" w:rsidRPr="00377523">
                                    <w:rPr>
                                      <w:color w:val="297FD5" w:themeColor="accent2"/>
                                      <w:sz w:val="24"/>
                                    </w:rPr>
                                    <w:t xml:space="preserve">to select someone you can trust to make decisions on your behalf when you are unable to do so. </w:t>
                                  </w:r>
                                </w:p>
                                <w:p w:rsidR="007C32DB" w:rsidRDefault="007C32DB" w:rsidP="00491776"/>
                                <w:p w:rsidR="00491776" w:rsidRPr="005E0479" w:rsidRDefault="00491776" w:rsidP="005E0479">
                                  <w:pPr>
                                    <w:rPr>
                                      <w:rFonts w:cs="Arial"/>
                                      <w:color w:val="222222"/>
                                    </w:rPr>
                                  </w:pPr>
                                </w:p>
                                <w:p w:rsidR="00491776" w:rsidRPr="00D5726B" w:rsidRDefault="00D5726B" w:rsidP="00491776">
                                  <w:pPr>
                                    <w:pStyle w:val="Heading4"/>
                                    <w:rPr>
                                      <w:sz w:val="32"/>
                                    </w:rPr>
                                  </w:pPr>
                                  <w:r w:rsidRPr="00D5726B">
                                    <w:rPr>
                                      <w:sz w:val="32"/>
                                    </w:rPr>
                                    <w:t>Who should prepare an Advanced Healthcare Directive?</w:t>
                                  </w:r>
                                </w:p>
                                <w:p w:rsidR="00D5726B" w:rsidRPr="00D5726B" w:rsidRDefault="00D5726B" w:rsidP="00D5726B"/>
                                <w:p w:rsidR="00EE12A1" w:rsidRDefault="00EE12A1" w:rsidP="005E0479">
                                  <w:pPr>
                                    <w:rPr>
                                      <w:rFonts w:cs="Arial"/>
                                      <w:color w:val="297FD5" w:themeColor="accent2"/>
                                      <w:sz w:val="24"/>
                                    </w:rPr>
                                  </w:pPr>
                                  <w:r>
                                    <w:rPr>
                                      <w:rFonts w:cs="Arial"/>
                                      <w:color w:val="297FD5" w:themeColor="accent2"/>
                                      <w:sz w:val="24"/>
                                    </w:rPr>
                                    <w:t xml:space="preserve">Everyone should have an Advanced Healthcare Directive, especially those people living with a terminal condition. </w:t>
                                  </w:r>
                                </w:p>
                                <w:p w:rsidR="00EE12A1" w:rsidRDefault="00EE12A1" w:rsidP="005E0479">
                                  <w:pPr>
                                    <w:rPr>
                                      <w:rFonts w:cs="Arial"/>
                                      <w:color w:val="297FD5" w:themeColor="accent2"/>
                                      <w:sz w:val="24"/>
                                    </w:rPr>
                                  </w:pPr>
                                </w:p>
                                <w:p w:rsidR="005E0479" w:rsidRPr="00377523" w:rsidRDefault="00EE12A1" w:rsidP="005E0479">
                                  <w:pPr>
                                    <w:rPr>
                                      <w:rFonts w:cs="Arial"/>
                                      <w:color w:val="297FD5" w:themeColor="accent2"/>
                                      <w:sz w:val="24"/>
                                    </w:rPr>
                                  </w:pPr>
                                  <w:r>
                                    <w:rPr>
                                      <w:rFonts w:cs="Arial"/>
                                      <w:color w:val="297FD5" w:themeColor="accent2"/>
                                      <w:sz w:val="24"/>
                                    </w:rPr>
                                    <w:t xml:space="preserve">This allows </w:t>
                                  </w:r>
                                  <w:r w:rsidR="00CB3DE0">
                                    <w:rPr>
                                      <w:rFonts w:cs="Arial"/>
                                      <w:color w:val="297FD5" w:themeColor="accent2"/>
                                      <w:sz w:val="24"/>
                                    </w:rPr>
                                    <w:t>your</w:t>
                                  </w:r>
                                  <w:r>
                                    <w:rPr>
                                      <w:rFonts w:cs="Arial"/>
                                      <w:color w:val="297FD5" w:themeColor="accent2"/>
                                      <w:sz w:val="24"/>
                                    </w:rPr>
                                    <w:t xml:space="preserve"> families and significant others the opportunity to </w:t>
                                  </w:r>
                                  <w:r w:rsidR="00CB3DE0">
                                    <w:rPr>
                                      <w:rFonts w:cs="Arial"/>
                                      <w:color w:val="297FD5" w:themeColor="accent2"/>
                                      <w:sz w:val="24"/>
                                    </w:rPr>
                                    <w:t>carry out your</w:t>
                                  </w:r>
                                  <w:r>
                                    <w:rPr>
                                      <w:rFonts w:cs="Arial"/>
                                      <w:color w:val="297FD5" w:themeColor="accent2"/>
                                      <w:sz w:val="24"/>
                                    </w:rPr>
                                    <w:t xml:space="preserve"> decision</w:t>
                                  </w:r>
                                  <w:r w:rsidR="00CB3DE0">
                                    <w:rPr>
                                      <w:rFonts w:cs="Arial"/>
                                      <w:color w:val="297FD5" w:themeColor="accent2"/>
                                      <w:sz w:val="24"/>
                                    </w:rPr>
                                    <w:t>s</w:t>
                                  </w:r>
                                  <w:r>
                                    <w:rPr>
                                      <w:rFonts w:cs="Arial"/>
                                      <w:color w:val="297FD5" w:themeColor="accent2"/>
                                      <w:sz w:val="24"/>
                                    </w:rPr>
                                    <w:t xml:space="preserve"> which affect </w:t>
                                  </w:r>
                                  <w:r w:rsidR="00CB3DE0">
                                    <w:rPr>
                                      <w:rFonts w:cs="Arial"/>
                                      <w:color w:val="297FD5" w:themeColor="accent2"/>
                                      <w:sz w:val="24"/>
                                    </w:rPr>
                                    <w:t>your</w:t>
                                  </w:r>
                                  <w:r>
                                    <w:rPr>
                                      <w:rFonts w:cs="Arial"/>
                                      <w:color w:val="297FD5" w:themeColor="accent2"/>
                                      <w:sz w:val="24"/>
                                    </w:rPr>
                                    <w:t xml:space="preserve"> care. </w:t>
                                  </w:r>
                                  <w:r w:rsidR="00577D99">
                                    <w:rPr>
                                      <w:rFonts w:cs="Arial"/>
                                      <w:color w:val="297FD5" w:themeColor="accent2"/>
                                      <w:sz w:val="24"/>
                                    </w:rPr>
                                    <w:t xml:space="preserve">It eliminates additional decision making stress. </w:t>
                                  </w:r>
                                </w:p>
                                <w:p w:rsidR="005E0479" w:rsidRPr="005E0479" w:rsidRDefault="005E0479" w:rsidP="005E0479">
                                  <w:pPr>
                                    <w:pStyle w:val="BrochureCopy"/>
                                    <w:rPr>
                                      <w:sz w:val="24"/>
                                      <w:szCs w:val="24"/>
                                    </w:rPr>
                                  </w:pPr>
                                </w:p>
                                <w:p w:rsidR="00997614" w:rsidRPr="005E0479" w:rsidRDefault="00997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33" type="#_x0000_t202" style="width:244pt;height:3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" filled="f" stroked="f" strokeweight=".5pt">
                      <v:textbox>
                        <w:txbxContent>
                          <w:p w:rsidR="00577D99" w:rsidRDefault="00D5726B" w:rsidP="00D5726B">
                            <w:pPr>
                              <w:rPr>
                                <w:color w:val="297FD5" w:themeColor="accent2"/>
                                <w:sz w:val="24"/>
                              </w:rPr>
                            </w:pPr>
                            <w:r w:rsidRPr="00377523">
                              <w:rPr>
                                <w:color w:val="297FD5" w:themeColor="accent2"/>
                                <w:sz w:val="24"/>
                              </w:rPr>
                              <w:t xml:space="preserve">An Advanced Healthcare Directive allows you </w:t>
                            </w:r>
                            <w:r w:rsidR="00577D99" w:rsidRPr="00377523">
                              <w:rPr>
                                <w:color w:val="297FD5" w:themeColor="accent2"/>
                                <w:sz w:val="24"/>
                              </w:rPr>
                              <w:t xml:space="preserve">to document and communicate your decisions to those who need to know.  </w:t>
                            </w:r>
                          </w:p>
                          <w:p w:rsidR="00CB3DE0" w:rsidRDefault="00CB3DE0" w:rsidP="00D5726B">
                            <w:pPr>
                              <w:rPr>
                                <w:color w:val="297FD5" w:themeColor="accent2"/>
                                <w:sz w:val="24"/>
                              </w:rPr>
                            </w:pPr>
                          </w:p>
                          <w:p w:rsidR="00577D99" w:rsidRDefault="00D5726B" w:rsidP="00577D99">
                            <w:pPr>
                              <w:rPr>
                                <w:color w:val="297FD5" w:themeColor="accent2"/>
                                <w:sz w:val="24"/>
                              </w:rPr>
                            </w:pPr>
                            <w:r w:rsidRPr="00377523">
                              <w:rPr>
                                <w:color w:val="297FD5" w:themeColor="accent2"/>
                                <w:sz w:val="24"/>
                              </w:rPr>
                              <w:t xml:space="preserve">It also allows you </w:t>
                            </w:r>
                            <w:r w:rsidR="00577D99">
                              <w:rPr>
                                <w:color w:val="297FD5" w:themeColor="accent2"/>
                                <w:sz w:val="24"/>
                              </w:rPr>
                              <w:t xml:space="preserve">the option </w:t>
                            </w:r>
                            <w:r w:rsidR="00577D99" w:rsidRPr="00377523">
                              <w:rPr>
                                <w:color w:val="297FD5" w:themeColor="accent2"/>
                                <w:sz w:val="24"/>
                              </w:rPr>
                              <w:t xml:space="preserve">to select someone you can trust to make decisions on your behalf when you are unable to do so. </w:t>
                            </w:r>
                          </w:p>
                          <w:p w:rsidR="007C32DB" w:rsidRDefault="007C32DB" w:rsidP="00491776"/>
                          <w:p w:rsidR="00491776" w:rsidRPr="005E0479" w:rsidRDefault="00491776" w:rsidP="005E0479">
                            <w:pPr>
                              <w:rPr>
                                <w:rFonts w:cs="Arial"/>
                                <w:color w:val="222222"/>
                              </w:rPr>
                            </w:pPr>
                          </w:p>
                          <w:p w:rsidR="00491776" w:rsidRPr="00D5726B" w:rsidRDefault="00D5726B" w:rsidP="00491776">
                            <w:pPr>
                              <w:pStyle w:val="Heading4"/>
                              <w:rPr>
                                <w:sz w:val="32"/>
                              </w:rPr>
                            </w:pPr>
                            <w:r w:rsidRPr="00D5726B">
                              <w:rPr>
                                <w:sz w:val="32"/>
                              </w:rPr>
                              <w:t>Who should prepare an Advanced Healthcare Directive?</w:t>
                            </w:r>
                          </w:p>
                          <w:p w:rsidR="00D5726B" w:rsidRPr="00D5726B" w:rsidRDefault="00D5726B" w:rsidP="00D5726B"/>
                          <w:p w:rsidR="00EE12A1" w:rsidRDefault="00EE12A1" w:rsidP="005E0479">
                            <w:pPr>
                              <w:rPr>
                                <w:rFonts w:cs="Arial"/>
                                <w:color w:val="297FD5" w:themeColor="accent2"/>
                                <w:sz w:val="24"/>
                              </w:rPr>
                            </w:pPr>
                            <w:r>
                              <w:rPr>
                                <w:rFonts w:cs="Arial"/>
                                <w:color w:val="297FD5" w:themeColor="accent2"/>
                                <w:sz w:val="24"/>
                              </w:rPr>
                              <w:t xml:space="preserve">Everyone should have an Advanced Healthcare Directive, especially those people living with a terminal condition. </w:t>
                            </w:r>
                          </w:p>
                          <w:p w:rsidR="00EE12A1" w:rsidRDefault="00EE12A1" w:rsidP="005E0479">
                            <w:pPr>
                              <w:rPr>
                                <w:rFonts w:cs="Arial"/>
                                <w:color w:val="297FD5" w:themeColor="accent2"/>
                                <w:sz w:val="24"/>
                              </w:rPr>
                            </w:pPr>
                          </w:p>
                          <w:p w:rsidR="005E0479" w:rsidRPr="00377523" w:rsidRDefault="00EE12A1" w:rsidP="005E0479">
                            <w:pPr>
                              <w:rPr>
                                <w:rFonts w:cs="Arial"/>
                                <w:color w:val="297FD5" w:themeColor="accent2"/>
                                <w:sz w:val="24"/>
                              </w:rPr>
                            </w:pPr>
                            <w:r>
                              <w:rPr>
                                <w:rFonts w:cs="Arial"/>
                                <w:color w:val="297FD5" w:themeColor="accent2"/>
                                <w:sz w:val="24"/>
                              </w:rPr>
                              <w:t xml:space="preserve">This allows </w:t>
                            </w:r>
                            <w:r w:rsidR="00CB3DE0">
                              <w:rPr>
                                <w:rFonts w:cs="Arial"/>
                                <w:color w:val="297FD5" w:themeColor="accent2"/>
                                <w:sz w:val="24"/>
                              </w:rPr>
                              <w:t>your</w:t>
                            </w:r>
                            <w:r>
                              <w:rPr>
                                <w:rFonts w:cs="Arial"/>
                                <w:color w:val="297FD5" w:themeColor="accent2"/>
                                <w:sz w:val="24"/>
                              </w:rPr>
                              <w:t xml:space="preserve"> families and significant others the opportunity to </w:t>
                            </w:r>
                            <w:r w:rsidR="00CB3DE0">
                              <w:rPr>
                                <w:rFonts w:cs="Arial"/>
                                <w:color w:val="297FD5" w:themeColor="accent2"/>
                                <w:sz w:val="24"/>
                              </w:rPr>
                              <w:t>carry out your</w:t>
                            </w:r>
                            <w:r>
                              <w:rPr>
                                <w:rFonts w:cs="Arial"/>
                                <w:color w:val="297FD5" w:themeColor="accent2"/>
                                <w:sz w:val="24"/>
                              </w:rPr>
                              <w:t xml:space="preserve"> decision</w:t>
                            </w:r>
                            <w:r w:rsidR="00CB3DE0">
                              <w:rPr>
                                <w:rFonts w:cs="Arial"/>
                                <w:color w:val="297FD5" w:themeColor="accent2"/>
                                <w:sz w:val="24"/>
                              </w:rPr>
                              <w:t>s</w:t>
                            </w:r>
                            <w:r>
                              <w:rPr>
                                <w:rFonts w:cs="Arial"/>
                                <w:color w:val="297FD5" w:themeColor="accent2"/>
                                <w:sz w:val="24"/>
                              </w:rPr>
                              <w:t xml:space="preserve"> which affect </w:t>
                            </w:r>
                            <w:r w:rsidR="00CB3DE0">
                              <w:rPr>
                                <w:rFonts w:cs="Arial"/>
                                <w:color w:val="297FD5" w:themeColor="accent2"/>
                                <w:sz w:val="24"/>
                              </w:rPr>
                              <w:t>your</w:t>
                            </w:r>
                            <w:r>
                              <w:rPr>
                                <w:rFonts w:cs="Arial"/>
                                <w:color w:val="297FD5" w:themeColor="accent2"/>
                                <w:sz w:val="24"/>
                              </w:rPr>
                              <w:t xml:space="preserve"> care. </w:t>
                            </w:r>
                            <w:r w:rsidR="00577D99">
                              <w:rPr>
                                <w:rFonts w:cs="Arial"/>
                                <w:color w:val="297FD5" w:themeColor="accent2"/>
                                <w:sz w:val="24"/>
                              </w:rPr>
                              <w:t xml:space="preserve">It eliminates additional decision making stress. </w:t>
                            </w:r>
                          </w:p>
                          <w:p w:rsidR="005E0479" w:rsidRPr="005E0479" w:rsidRDefault="005E0479" w:rsidP="005E0479">
                            <w:pPr>
                              <w:pStyle w:val="BrochureCopy"/>
                              <w:rPr>
                                <w:sz w:val="24"/>
                                <w:szCs w:val="24"/>
                              </w:rPr>
                            </w:pPr>
                          </w:p>
                          <w:p w:rsidR="00997614" w:rsidRPr="005E0479" w:rsidRDefault="00997614"/>
                        </w:txbxContent>
                      </v:textbox>
                      <w10:anchorlock/>
                    </v:shape>
                  </w:pict>
                </mc:Fallback>
              </mc:AlternateContent>
            </w:r>
            <w:r w:rsidR="00997614" w:rsidRPr="00491776">
              <w:br w:type="page"/>
            </w:r>
          </w:p>
        </w:tc>
        <w:tc>
          <w:tcPr>
            <w:tcW w:w="5280" w:type="dxa"/>
          </w:tcPr>
          <w:p w:rsidR="00997614" w:rsidRDefault="00491776" w:rsidP="00997614">
            <w:pPr>
              <w:ind w:left="144" w:right="144"/>
            </w:pPr>
            <w:r w:rsidRPr="00491776">
              <w:rPr>
                <w:noProof/>
              </w:rPr>
              <mc:AlternateContent>
                <mc:Choice Requires="wpg">
                  <w:drawing>
                    <wp:anchor distT="0" distB="0" distL="114300" distR="114300" simplePos="0" relativeHeight="251704320" behindDoc="1" locked="0" layoutInCell="1" allowOverlap="1" wp14:anchorId="26E963A6" wp14:editId="62A08C81">
                      <wp:simplePos x="0" y="0"/>
                      <wp:positionH relativeFrom="column">
                        <wp:posOffset>-3431326</wp:posOffset>
                      </wp:positionH>
                      <wp:positionV relativeFrom="paragraph">
                        <wp:posOffset>5669289</wp:posOffset>
                      </wp:positionV>
                      <wp:extent cx="5176005" cy="1912039"/>
                      <wp:effectExtent l="0" t="0" r="5715" b="0"/>
                      <wp:wrapNone/>
                      <wp:docPr id="214" name="Group 214" descr="colored graphic boxes"/>
                      <wp:cNvGraphicFramePr/>
                      <a:graphic xmlns:a="http://schemas.openxmlformats.org/drawingml/2006/main">
                        <a:graphicData uri="http://schemas.microsoft.com/office/word/2010/wordprocessingGroup">
                          <wpg:wgp>
                            <wpg:cNvGrpSpPr/>
                            <wpg:grpSpPr>
                              <a:xfrm rot="10800000">
                                <a:off x="0" y="0"/>
                                <a:ext cx="5176005" cy="1912039"/>
                                <a:chOff x="0" y="-16782"/>
                                <a:chExt cx="2222828" cy="821921"/>
                              </a:xfrm>
                            </wpg:grpSpPr>
                            <wpg:grpSp>
                              <wpg:cNvPr id="215" name="Group 215"/>
                              <wpg:cNvGrpSpPr/>
                              <wpg:grpSpPr>
                                <a:xfrm>
                                  <a:off x="0" y="68239"/>
                                  <a:ext cx="873451" cy="438582"/>
                                  <a:chOff x="0" y="0"/>
                                  <a:chExt cx="2688609" cy="1350607"/>
                                </a:xfrm>
                              </wpg:grpSpPr>
                              <wps:wsp>
                                <wps:cNvPr id="216" name="Rectangle 216"/>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up 221"/>
                              <wpg:cNvGrpSpPr/>
                              <wpg:grpSpPr>
                                <a:xfrm>
                                  <a:off x="750627" y="-16782"/>
                                  <a:ext cx="1472201" cy="821921"/>
                                  <a:chOff x="0" y="-27577"/>
                                  <a:chExt cx="2416864" cy="1350607"/>
                                </a:xfrm>
                              </wpg:grpSpPr>
                              <wps:wsp>
                                <wps:cNvPr id="222" name="Rectangle 222"/>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14" o:spid="_x0000_s1026" alt="colored graphic boxes" style="position:absolute;margin-left:-270.2pt;margin-top:446.4pt;width:407.55pt;height:150.55pt;rotation:180;z-index:-251612160;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">
                      <v:group id="Group 215" o:spid="_x0000_s1027" style="position:absolute;top:682;width:8734;height:4386" coordsize="26886,1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Rectangle 216" o:spid="_x0000_s1028" style="position:absolute;left:17742;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If8UA&#10;AADcAAAADwAAAGRycy9kb3ducmV2LnhtbESPQWvCQBSE74L/YXlCb7qJgkrqRkQQpJSCaT14e2Rf&#10;s2mzb0N2jWl/vVsoeBxm5htmsx1sI3rqfO1YQTpLQBCXTtdcKfh4P0zXIHxA1tg4JgU/5GGbj0cb&#10;zLS78Yn6IlQiQthnqMCE0GZS+tKQRT9zLXH0Pl1nMUTZVVJ3eItw28h5kiylxZrjgsGW9obK7+Jq&#10;Fbx8rRaF6Xf97+KNzsadXy+HvVfqaTLsnkEEGsIj/N8+agXzdAl/Z+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sh/xQAAANwAAAAPAAAAAAAAAAAAAAAAAJgCAABkcnMv&#10;ZG93bnJldi54bWxQSwUGAAAAAAQABAD1AAAAigMAAAAA&#10;" fillcolor="#629dd1 [3204]" stroked="f" strokeweight="1pt"/>
                        <v:rect id="Rectangle 217" o:spid="_x0000_s1029" style="position:absolute;left:8734;top:3002;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SKcMA&#10;AADcAAAADwAAAGRycy9kb3ducmV2LnhtbESPUUsDMRCE3wX/Q1ihb23SCq2eTYsIYqm+WP0B28t6&#10;ObxsjmRtr/31jSD4OMzMN8xyPYROHSjlNrKF6cSAIq6ja7mx8PnxPL4DlQXZYReZLJwow3p1fbXE&#10;ysUjv9NhJ40qEM4VWvAifaV1rj0FzJPYExfvK6aAUmRqtEt4LPDQ6Zkxcx2w5bLgsacnT/X37idY&#10;SA3f3r+9bmm/R7M1Psj5pRdrRzfD4wMooUH+w3/tjbMwmy7g90w5Anp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USKcMAAADcAAAADwAAAAAAAAAAAAAAAACYAgAAZHJzL2Rv&#10;d25yZXYueG1sUEsFBgAAAAAEAAQA9QAAAIgDAAAAAA==&#10;" fillcolor="#c0d7ec [1300]" stroked="f" strokeweight="1pt"/>
                        <v:rect id="Rectangle 218" o:spid="_x0000_s1030" style="position:absolute;left:13647;top:7369;width:6137;height:6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l2r0A&#10;AADcAAAADwAAAGRycy9kb3ducmV2LnhtbERPuwrCMBTdBf8hXMFNUx1EqlFEEAQH8YHgdmmuTW1z&#10;U5qo7d+bQXA8nPdy3dpKvKnxhWMFk3ECgjhzuuBcwfWyG81B+ICssXJMCjrysF71e0tMtfvwid7n&#10;kIsYwj5FBSaEOpXSZ4Ys+rGriSP3cI3FEGGTS93gJ4bbSk6TZCYtFhwbDNa0NZSV55dVgAdT6vL6&#10;vLnn/chyz11ebjqlhoN2swARqA1/8c+91wqmk7g2no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ixl2r0AAADcAAAADwAAAAAAAAAAAAAAAACYAgAAZHJzL2Rvd25yZXYu&#10;eG1sUEsFBgAAAAAEAAQA9QAAAIIDAAAAAA==&#10;" fillcolor="#a0c3e3 [1940]" stroked="f" strokeweight="1pt"/>
                        <v:rect id="Rectangle 219" o:spid="_x0000_s1031"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McA&#10;AADcAAAADwAAAGRycy9kb3ducmV2LnhtbESPQWvCQBSE74X+h+UJvZRmEytFY1YxQqFetMZC6e2R&#10;fSah2bchu2r8965Q6HGYmW+YbDmYVpypd41lBUkUgyAurW64UvB1eH+ZgnAeWWNrmRRcycFy8fiQ&#10;Yarthfd0LnwlAoRdigpq77tUSlfWZNBFtiMO3tH2Bn2QfSV1j5cAN60cx/GbNNhwWKixo3VN5W9x&#10;MgpOm+R6nOyq180hz3/y2edz57+3Sj2NhtUchKfB/4f/2h9awTiZwf1MO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nPzHAAAA3AAAAA8AAAAAAAAAAAAAAAAAmAIAAGRy&#10;cy9kb3ducmV2LnhtbFBLBQYAAAAABAAEAPUAAACMAwAAAAA=&#10;" fillcolor="#4a66ac [3207]" stroked="f" strokeweight="1pt"/>
                        <v:rect id="Rectangle 220" o:spid="_x0000_s1032" style="position:absolute;left:5459;top:9007;width:4222;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8C2sEA&#10;AADcAAAADwAAAGRycy9kb3ducmV2LnhtbERPy4rCMBTdC/5DuII7TS2jjNUoIr6W4wNxeWmubbG5&#10;KU3GVr/eLAZmeTjv+bI1pXhS7QrLCkbDCARxanXBmYLLeTv4BuE8ssbSMil4kYPlotuZY6Jtw0d6&#10;nnwmQgi7BBXk3leJlC7NyaAb2oo4cHdbG/QB1pnUNTYh3JQyjqKJNFhwaMixonVO6eP0axRkr8tq&#10;NxofJ9P3bn/bFuefr821Uarfa1czEJ5a/y/+cx+0gjgO88OZcAT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AtrBAAAA3AAAAA8AAAAAAAAAAAAAAAAAmAIAAGRycy9kb3du&#10;cmV2LnhtbFBLBQYAAAAABAAEAPUAAACGAwAAAAA=&#10;" fillcolor="#accbf9 [3214]" stroked="f" strokeweight="1pt"/>
                      </v:group>
                      <v:group id="Group 221" o:spid="_x0000_s1033" style="position:absolute;left:7506;top:-167;width:14722;height:8218" coordorigin=",-275" coordsize="24168,1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rect id="Rectangle 222" o:spid="_x0000_s1034" style="position:absolute;left:15024;top:-275;width:9144;height:9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EwcUA&#10;AADcAAAADwAAAGRycy9kb3ducmV2LnhtbESPQWvCQBSE7wX/w/KE3urGCFaiq4ggSCmCUQ/eHtln&#10;Npp9G7LbmPbXu4VCj8PMfMMsVr2tRUetrxwrGI8SEMSF0xWXCk7H7dsMhA/IGmvHpOCbPKyWg5cF&#10;Zto9+EBdHkoRIewzVGBCaDIpfWHIoh+5hjh6V9daDFG2pdQtPiLc1jJNkqm0WHFcMNjQxlBxz7+s&#10;go/b+yQ33br7mezpbNz587LdeKVeh/16DiJQH/7Df+2dVpC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QTBxQAAANwAAAAPAAAAAAAAAAAAAAAAAJgCAABkcnMv&#10;ZG93bnJldi54bWxQSwUGAAAAAAQABAD1AAAAigMAAAAA&#10;" fillcolor="#629dd1 [3204]" stroked="f" strokeweight="1pt"/>
                        <v:rect id="Rectangle 223" o:spid="_x0000_s1035" style="position:absolute;left:6017;top:2726;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el8MA&#10;AADcAAAADwAAAGRycy9kb3ducmV2LnhtbESPUUsDMRCE3wX/Q9iCbzbpFUSvTUsRRKm+2PoDtpft&#10;5ehlcyRre/rrjSD4OMzMN8xyPYZenSnlLrKF2dSAIm6i67i18LF/ur0HlQXZYR+ZLHxRhvXq+mqJ&#10;tYsXfqfzTlpVIJxrtOBFhlrr3HgKmKdxIC7eMaaAUmRqtUt4KfDQ68qYOx2w47LgcaBHT81p9xks&#10;pJbnD2+vWzoc0GyND/L9PIi1N5NxswAlNMp/+K/94ixU1Rx+z5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Lel8MAAADcAAAADwAAAAAAAAAAAAAAAACYAgAAZHJzL2Rv&#10;d25yZXYueG1sUEsFBgAAAAAEAAQA9QAAAIgDAAAAAA==&#10;" fillcolor="#c0d7ec [1300]" stroked="f" strokeweight="1pt"/>
                        <v:rect id="Rectangle 224" o:spid="_x0000_s1036" style="position:absolute;left:10930;top:7094;width:6136;height:6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lYsIA&#10;AADcAAAADwAAAGRycy9kb3ducmV2LnhtbESPT4vCMBTE7wt+h/AEb2tqkUWqUUQQBA/iHxb29mie&#10;TW3zUpqo7bc3C4LHYWZ+wyxWna3Fg1pfOlYwGScgiHOnSy4UXM7b7xkIH5A11o5JQU8eVsvB1wIz&#10;7Z58pMcpFCJC2GeowITQZFL63JBFP3YNcfSurrUYomwLqVt8RritZZokP9JiyXHBYEMbQ3l1ulsF&#10;uDeVri63X3f7O7DccV9U616p0bBbz0EE6sIn/G7vtII0ncL/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aViwgAAANwAAAAPAAAAAAAAAAAAAAAAAJgCAABkcnMvZG93&#10;bnJldi54bWxQSwUGAAAAAAQABAD1AAAAhwMAAAAA&#10;" fillcolor="#a0c3e3 [1940]" stroked="f" strokeweight="1pt"/>
                        <v:rect id="Rectangle 225" o:spid="_x0000_s1037"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5cRMcA&#10;AADcAAAADwAAAGRycy9kb3ducmV2LnhtbESPQWvCQBSE70L/w/IKvUjdmNrSxmzEFAp6sa0WirdH&#10;9pkEs29DdtX4711B8DjMzDdMOutNI47UudqygvEoAkFcWF1zqeBv8/X8DsJ5ZI2NZVJwJgez7GGQ&#10;YqLtiX/puPalCBB2CSqovG8TKV1RkUE3si1x8Ha2M+iD7EqpOzwFuGlkHEVv0mDNYaHClj4rKvbr&#10;g1FwWI7Pu8l3+bLc5Pk2//gZtv5/pdTTYz+fgvDU+3v41l5oBXH8Ctcz4QjI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XETHAAAA3AAAAA8AAAAAAAAAAAAAAAAAmAIAAGRy&#10;cy9kb3ducmV2LnhtbFBLBQYAAAAABAAEAPUAAACMAwAAAAA=&#10;" fillcolor="#4a66ac [3207]" stroked="f" strokeweight="1pt"/>
                        <v:rect id="Rectangle 226" o:spid="_x0000_s1038" style="position:absolute;left:2741;top:8731;width:4223;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FB8cA&#10;AADcAAAADwAAAGRycy9kb3ducmV2LnhtbESPT2vCQBTE70K/w/IKXkQ3DRgkuoq0/gPrQduLt0f2&#10;mcRm3y7ZVdNv3y0Uehxm5jfMbNGZRtyp9bVlBS+jBARxYXXNpYLPj/VwAsIHZI2NZVLwTR4W86fe&#10;DHNtH3yk+ymUIkLY56igCsHlUvqiIoN+ZB1x9C62NRiibEupW3xEuGlkmiSZNFhzXKjQ0WtFxdfp&#10;ZhS44zlbD9xyP8bN6n1yMNf9bvumVP+5W05BBOrCf/ivvdMK0jSD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2RQfHAAAA3AAAAA8AAAAAAAAAAAAAAAAAmAIAAGRy&#10;cy9kb3ducmV2LnhtbFBLBQYAAAAABAAEAPUAAACMAwAAAAA=&#10;" fillcolor="#a8cbee [1301]" stroked="f" strokeweight="1pt"/>
                      </v:group>
                    </v:group>
                  </w:pict>
                </mc:Fallback>
              </mc:AlternateContent>
            </w:r>
            <w:r w:rsidR="005E0479">
              <w:rPr>
                <w:noProof/>
              </w:rPr>
              <mc:AlternateContent>
                <mc:Choice Requires="wps">
                  <w:drawing>
                    <wp:inline distT="0" distB="0" distL="0" distR="0" wp14:anchorId="443B095B" wp14:editId="27E2AF64">
                      <wp:extent cx="2893325" cy="885123"/>
                      <wp:effectExtent l="0" t="0" r="0" b="0"/>
                      <wp:docPr id="7" name="Text Box 7"/>
                      <wp:cNvGraphicFramePr/>
                      <a:graphic xmlns:a="http://schemas.openxmlformats.org/drawingml/2006/main">
                        <a:graphicData uri="http://schemas.microsoft.com/office/word/2010/wordprocessingShape">
                          <wps:wsp>
                            <wps:cNvSpPr txBox="1"/>
                            <wps:spPr>
                              <a:xfrm>
                                <a:off x="0" y="0"/>
                                <a:ext cx="2893325" cy="885123"/>
                              </a:xfrm>
                              <a:prstGeom prst="rect">
                                <a:avLst/>
                              </a:prstGeom>
                              <a:noFill/>
                              <a:ln w="6350">
                                <a:noFill/>
                              </a:ln>
                            </wps:spPr>
                            <wps:txbx>
                              <w:txbxContent>
                                <w:p w:rsidR="00DD0258" w:rsidRPr="00D5726B" w:rsidRDefault="00DD0258" w:rsidP="00DD0258">
                                  <w:pPr>
                                    <w:pStyle w:val="Heading4"/>
                                    <w:rPr>
                                      <w:sz w:val="32"/>
                                    </w:rPr>
                                  </w:pPr>
                                  <w:r>
                                    <w:rPr>
                                      <w:sz w:val="32"/>
                                    </w:rPr>
                                    <w:t>Short and Long Form Advanced Healthcare Directives</w:t>
                                  </w:r>
                                </w:p>
                                <w:p w:rsidR="005E0479" w:rsidRPr="00A842E4" w:rsidRDefault="005E0479" w:rsidP="005E0479">
                                  <w:pPr>
                                    <w:pStyle w:val="Heading3"/>
                                    <w:spacing w:before="240"/>
                                    <w:rPr>
                                      <w:color w:val="297FD5" w:themeColor="accent2"/>
                                      <w:sz w:val="32"/>
                                      <w:szCs w:val="32"/>
                                    </w:rPr>
                                  </w:pPr>
                                </w:p>
                                <w:p w:rsidR="00BD0BA1" w:rsidRDefault="00BD0BA1" w:rsidP="005E0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36" type="#_x0000_t202" style="width:227.8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" filled="f" stroked="f" strokeweight=".5pt">
                      <v:textbox>
                        <w:txbxContent>
                          <w:p w:rsidR="00DD0258" w:rsidRPr="00D5726B" w:rsidRDefault="00DD0258" w:rsidP="00DD0258">
                            <w:pPr>
                              <w:pStyle w:val="Heading4"/>
                              <w:rPr>
                                <w:sz w:val="32"/>
                              </w:rPr>
                            </w:pPr>
                            <w:r>
                              <w:rPr>
                                <w:sz w:val="32"/>
                              </w:rPr>
                              <w:t>Short and Long Form Advanced Healthcare Directives</w:t>
                            </w:r>
                          </w:p>
                          <w:p w:rsidR="005E0479" w:rsidRPr="00A842E4" w:rsidRDefault="005E0479" w:rsidP="005E0479">
                            <w:pPr>
                              <w:pStyle w:val="Heading3"/>
                              <w:spacing w:before="240"/>
                              <w:rPr>
                                <w:color w:val="297FD5" w:themeColor="accent2"/>
                                <w:sz w:val="32"/>
                                <w:szCs w:val="32"/>
                              </w:rPr>
                            </w:pPr>
                          </w:p>
                          <w:p w:rsidR="00BD0BA1" w:rsidRDefault="00BD0BA1" w:rsidP="005E0479"/>
                        </w:txbxContent>
                      </v:textbox>
                      <w10:anchorlock/>
                    </v:shape>
                  </w:pict>
                </mc:Fallback>
              </mc:AlternateContent>
            </w:r>
            <w:r w:rsidR="001368FB">
              <w:rPr>
                <w:noProof/>
              </w:rPr>
              <mc:AlternateContent>
                <mc:Choice Requires="wps">
                  <w:drawing>
                    <wp:inline distT="0" distB="0" distL="0" distR="0" wp14:anchorId="2E022F83" wp14:editId="24E583B7">
                      <wp:extent cx="3016155" cy="5582349"/>
                      <wp:effectExtent l="0" t="0" r="0" b="0"/>
                      <wp:docPr id="194" name="Text Box 194"/>
                      <wp:cNvGraphicFramePr/>
                      <a:graphic xmlns:a="http://schemas.openxmlformats.org/drawingml/2006/main">
                        <a:graphicData uri="http://schemas.microsoft.com/office/word/2010/wordprocessingShape">
                          <wps:wsp>
                            <wps:cNvSpPr txBox="1"/>
                            <wps:spPr>
                              <a:xfrm>
                                <a:off x="0" y="0"/>
                                <a:ext cx="3016155" cy="5582349"/>
                              </a:xfrm>
                              <a:prstGeom prst="rect">
                                <a:avLst/>
                              </a:prstGeom>
                              <a:noFill/>
                              <a:ln w="6350">
                                <a:noFill/>
                              </a:ln>
                            </wps:spPr>
                            <wps:txbx>
                              <w:txbxContent>
                                <w:p w:rsidR="007C32DB" w:rsidRDefault="00EE12A1" w:rsidP="007C32DB">
                                  <w:pPr>
                                    <w:pStyle w:val="ListParagraph"/>
                                    <w:numPr>
                                      <w:ilvl w:val="0"/>
                                      <w:numId w:val="16"/>
                                    </w:numPr>
                                    <w:rPr>
                                      <w:color w:val="297FD5" w:themeColor="accent2"/>
                                    </w:rPr>
                                  </w:pPr>
                                  <w:r>
                                    <w:rPr>
                                      <w:color w:val="297FD5" w:themeColor="accent2"/>
                                    </w:rPr>
                                    <w:t>The short form is a brief listing of choices</w:t>
                                  </w:r>
                                  <w:r w:rsidR="00577D99">
                                    <w:rPr>
                                      <w:color w:val="297FD5" w:themeColor="accent2"/>
                                    </w:rPr>
                                    <w:t xml:space="preserve"> and more commonly used</w:t>
                                  </w:r>
                                  <w:r>
                                    <w:rPr>
                                      <w:color w:val="297FD5" w:themeColor="accent2"/>
                                    </w:rPr>
                                    <w:t>.</w:t>
                                  </w:r>
                                </w:p>
                                <w:p w:rsidR="00EE12A1" w:rsidRPr="00377523" w:rsidRDefault="00EE12A1" w:rsidP="007C32DB">
                                  <w:pPr>
                                    <w:pStyle w:val="ListParagraph"/>
                                    <w:numPr>
                                      <w:ilvl w:val="0"/>
                                      <w:numId w:val="16"/>
                                    </w:numPr>
                                    <w:rPr>
                                      <w:color w:val="297FD5" w:themeColor="accent2"/>
                                    </w:rPr>
                                  </w:pPr>
                                  <w:r>
                                    <w:rPr>
                                      <w:color w:val="297FD5" w:themeColor="accent2"/>
                                    </w:rPr>
                                    <w:t xml:space="preserve">The long form is a more in-depth and detailed listing of the patient’s wishes and preferences. </w:t>
                                  </w:r>
                                </w:p>
                                <w:p w:rsidR="005E0479" w:rsidRPr="00D5726B" w:rsidRDefault="00D5726B" w:rsidP="007C32DB">
                                  <w:pPr>
                                    <w:pStyle w:val="Heading4"/>
                                    <w:rPr>
                                      <w:sz w:val="32"/>
                                    </w:rPr>
                                  </w:pPr>
                                  <w:r w:rsidRPr="00D5726B">
                                    <w:rPr>
                                      <w:sz w:val="32"/>
                                    </w:rPr>
                                    <w:t>North Dakota POLST</w:t>
                                  </w:r>
                                </w:p>
                                <w:p w:rsidR="00377523" w:rsidRPr="00377523" w:rsidRDefault="00377523" w:rsidP="00377523">
                                  <w:pPr>
                                    <w:pStyle w:val="ListParagraph"/>
                                    <w:numPr>
                                      <w:ilvl w:val="0"/>
                                      <w:numId w:val="14"/>
                                    </w:numPr>
                                    <w:spacing w:line="240" w:lineRule="auto"/>
                                    <w:rPr>
                                      <w:color w:val="297FD5" w:themeColor="accent2"/>
                                      <w:szCs w:val="24"/>
                                    </w:rPr>
                                  </w:pPr>
                                  <w:r w:rsidRPr="00377523">
                                    <w:rPr>
                                      <w:rFonts w:hAnsi="Arial"/>
                                      <w:color w:val="297FD5" w:themeColor="accent2"/>
                                      <w:szCs w:val="24"/>
                                    </w:rPr>
                                    <w:t>Complete a North Dakota POLST: Physician Orders for Life Sustaining Treatment</w:t>
                                  </w:r>
                                </w:p>
                                <w:p w:rsidR="00377523" w:rsidRPr="00377523" w:rsidRDefault="00377523" w:rsidP="00377523">
                                  <w:pPr>
                                    <w:pStyle w:val="ListParagraph"/>
                                    <w:numPr>
                                      <w:ilvl w:val="0"/>
                                      <w:numId w:val="14"/>
                                    </w:numPr>
                                    <w:spacing w:line="240" w:lineRule="auto"/>
                                    <w:rPr>
                                      <w:color w:val="297FD5" w:themeColor="accent2"/>
                                      <w:szCs w:val="24"/>
                                    </w:rPr>
                                  </w:pPr>
                                  <w:r w:rsidRPr="00377523">
                                    <w:rPr>
                                      <w:rFonts w:hAnsi="Arial"/>
                                      <w:color w:val="297FD5" w:themeColor="accent2"/>
                                      <w:szCs w:val="24"/>
                                    </w:rPr>
                                    <w:t xml:space="preserve">The goal of POLST is to effectively communicate the wishes of patients facing serious illness or end of life: to have OR to limit medical treatment as they move from one care setting to another. </w:t>
                                  </w:r>
                                </w:p>
                                <w:p w:rsidR="00377523" w:rsidRPr="00377523" w:rsidRDefault="00377523" w:rsidP="00377523">
                                  <w:pPr>
                                    <w:pStyle w:val="ListParagraph"/>
                                    <w:numPr>
                                      <w:ilvl w:val="0"/>
                                      <w:numId w:val="14"/>
                                    </w:numPr>
                                    <w:spacing w:line="240" w:lineRule="auto"/>
                                    <w:rPr>
                                      <w:color w:val="297FD5" w:themeColor="accent2"/>
                                      <w:spacing w:val="15"/>
                                      <w:szCs w:val="24"/>
                                    </w:rPr>
                                  </w:pPr>
                                  <w:r w:rsidRPr="00377523">
                                    <w:rPr>
                                      <w:rFonts w:hAnsi="Arial"/>
                                      <w:color w:val="297FD5" w:themeColor="accent2"/>
                                      <w:szCs w:val="24"/>
                                    </w:rPr>
                                    <w:t xml:space="preserve">This is a standardized form that can be used throughout North Dakota and many other states </w:t>
                                  </w:r>
                                </w:p>
                                <w:p w:rsidR="00377523" w:rsidRPr="00377523" w:rsidRDefault="00377523" w:rsidP="00377523">
                                  <w:pPr>
                                    <w:pStyle w:val="ListParagraph"/>
                                    <w:numPr>
                                      <w:ilvl w:val="0"/>
                                      <w:numId w:val="14"/>
                                    </w:numPr>
                                    <w:spacing w:line="240" w:lineRule="auto"/>
                                    <w:rPr>
                                      <w:color w:val="297FD5" w:themeColor="accent2"/>
                                      <w:szCs w:val="24"/>
                                    </w:rPr>
                                  </w:pPr>
                                  <w:r w:rsidRPr="00377523">
                                    <w:rPr>
                                      <w:rFonts w:hAnsi="Arial"/>
                                      <w:color w:val="297FD5" w:themeColor="accent2"/>
                                      <w:szCs w:val="24"/>
                                    </w:rPr>
                                    <w:t>The POLST is to be used in conjunction with your advanced directives</w:t>
                                  </w:r>
                                </w:p>
                                <w:p w:rsidR="00CC5F4D" w:rsidRPr="00DD0258" w:rsidRDefault="00CC5F4D" w:rsidP="00CC5F4D">
                                  <w:pPr>
                                    <w:pStyle w:val="ListParagraph"/>
                                    <w:numPr>
                                      <w:ilvl w:val="0"/>
                                      <w:numId w:val="14"/>
                                    </w:numPr>
                                    <w:spacing w:line="240" w:lineRule="auto"/>
                                    <w:rPr>
                                      <w:color w:val="297FD5" w:themeColor="accent2"/>
                                      <w:spacing w:val="15"/>
                                      <w:szCs w:val="24"/>
                                    </w:rPr>
                                  </w:pPr>
                                  <w:r w:rsidRPr="00DD0258">
                                    <w:rPr>
                                      <w:rFonts w:hAnsi="Arial"/>
                                      <w:color w:val="297FD5" w:themeColor="accent2"/>
                                      <w:szCs w:val="24"/>
                                    </w:rPr>
                                    <w:t>After you have completed the POLST and your medical provider has signed it remember to provide a copy to all of your medical care facilities</w:t>
                                  </w:r>
                                </w:p>
                                <w:p w:rsidR="007C32DB" w:rsidRPr="00377523" w:rsidRDefault="007C32DB" w:rsidP="005E0479">
                                  <w:pPr>
                                    <w:rPr>
                                      <w:color w:val="297FD5" w:themeColor="accent2"/>
                                      <w:sz w:val="24"/>
                                    </w:rPr>
                                  </w:pPr>
                                </w:p>
                                <w:p w:rsidR="005E0479" w:rsidRPr="00D5726B" w:rsidRDefault="005E0479" w:rsidP="005E047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4" o:spid="_x0000_s1035" type="#_x0000_t202" style="width:237.5pt;height:4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" filled="f" stroked="f" strokeweight=".5pt">
                      <v:textbox>
                        <w:txbxContent>
                          <w:p w:rsidR="007C32DB" w:rsidRDefault="00EE12A1" w:rsidP="007C32DB">
                            <w:pPr>
                              <w:pStyle w:val="ListParagraph"/>
                              <w:numPr>
                                <w:ilvl w:val="0"/>
                                <w:numId w:val="16"/>
                              </w:numPr>
                              <w:rPr>
                                <w:color w:val="297FD5" w:themeColor="accent2"/>
                              </w:rPr>
                            </w:pPr>
                            <w:r>
                              <w:rPr>
                                <w:color w:val="297FD5" w:themeColor="accent2"/>
                              </w:rPr>
                              <w:t>The short form is a brief listing of choices</w:t>
                            </w:r>
                            <w:r w:rsidR="00577D99">
                              <w:rPr>
                                <w:color w:val="297FD5" w:themeColor="accent2"/>
                              </w:rPr>
                              <w:t xml:space="preserve"> and more commonly used</w:t>
                            </w:r>
                            <w:r>
                              <w:rPr>
                                <w:color w:val="297FD5" w:themeColor="accent2"/>
                              </w:rPr>
                              <w:t>.</w:t>
                            </w:r>
                          </w:p>
                          <w:p w:rsidR="00EE12A1" w:rsidRPr="00377523" w:rsidRDefault="00EE12A1" w:rsidP="007C32DB">
                            <w:pPr>
                              <w:pStyle w:val="ListParagraph"/>
                              <w:numPr>
                                <w:ilvl w:val="0"/>
                                <w:numId w:val="16"/>
                              </w:numPr>
                              <w:rPr>
                                <w:color w:val="297FD5" w:themeColor="accent2"/>
                              </w:rPr>
                            </w:pPr>
                            <w:r>
                              <w:rPr>
                                <w:color w:val="297FD5" w:themeColor="accent2"/>
                              </w:rPr>
                              <w:t xml:space="preserve">The long form is a more in-depth and detailed listing of the patient’s wishes and preferences. </w:t>
                            </w:r>
                          </w:p>
                          <w:p w:rsidR="005E0479" w:rsidRPr="00D5726B" w:rsidRDefault="00D5726B" w:rsidP="007C32DB">
                            <w:pPr>
                              <w:pStyle w:val="Heading4"/>
                              <w:rPr>
                                <w:sz w:val="32"/>
                              </w:rPr>
                            </w:pPr>
                            <w:r w:rsidRPr="00D5726B">
                              <w:rPr>
                                <w:sz w:val="32"/>
                              </w:rPr>
                              <w:t>North Dakota POLST</w:t>
                            </w:r>
                          </w:p>
                          <w:p w:rsidR="00377523" w:rsidRPr="00377523" w:rsidRDefault="00377523" w:rsidP="00377523">
                            <w:pPr>
                              <w:pStyle w:val="ListParagraph"/>
                              <w:numPr>
                                <w:ilvl w:val="0"/>
                                <w:numId w:val="14"/>
                              </w:numPr>
                              <w:spacing w:line="240" w:lineRule="auto"/>
                              <w:rPr>
                                <w:color w:val="297FD5" w:themeColor="accent2"/>
                                <w:szCs w:val="24"/>
                              </w:rPr>
                            </w:pPr>
                            <w:r w:rsidRPr="00377523">
                              <w:rPr>
                                <w:rFonts w:hAnsi="Arial"/>
                                <w:color w:val="297FD5" w:themeColor="accent2"/>
                                <w:szCs w:val="24"/>
                              </w:rPr>
                              <w:t>Complete a North Dakota POLST: Physician Orders for Life Sustaining Treatment</w:t>
                            </w:r>
                          </w:p>
                          <w:p w:rsidR="00377523" w:rsidRPr="00377523" w:rsidRDefault="00377523" w:rsidP="00377523">
                            <w:pPr>
                              <w:pStyle w:val="ListParagraph"/>
                              <w:numPr>
                                <w:ilvl w:val="0"/>
                                <w:numId w:val="14"/>
                              </w:numPr>
                              <w:spacing w:line="240" w:lineRule="auto"/>
                              <w:rPr>
                                <w:color w:val="297FD5" w:themeColor="accent2"/>
                                <w:szCs w:val="24"/>
                              </w:rPr>
                            </w:pPr>
                            <w:r w:rsidRPr="00377523">
                              <w:rPr>
                                <w:rFonts w:hAnsi="Arial"/>
                                <w:color w:val="297FD5" w:themeColor="accent2"/>
                                <w:szCs w:val="24"/>
                              </w:rPr>
                              <w:t xml:space="preserve">The goal of POLST is to effectively communicate the wishes of patients facing serious illness or end of life: to have OR to limit medical treatment as they move from one care setting to another. </w:t>
                            </w:r>
                          </w:p>
                          <w:p w:rsidR="00377523" w:rsidRPr="00377523" w:rsidRDefault="00377523" w:rsidP="00377523">
                            <w:pPr>
                              <w:pStyle w:val="ListParagraph"/>
                              <w:numPr>
                                <w:ilvl w:val="0"/>
                                <w:numId w:val="14"/>
                              </w:numPr>
                              <w:spacing w:line="240" w:lineRule="auto"/>
                              <w:rPr>
                                <w:color w:val="297FD5" w:themeColor="accent2"/>
                                <w:spacing w:val="15"/>
                                <w:szCs w:val="24"/>
                              </w:rPr>
                            </w:pPr>
                            <w:r w:rsidRPr="00377523">
                              <w:rPr>
                                <w:rFonts w:hAnsi="Arial"/>
                                <w:color w:val="297FD5" w:themeColor="accent2"/>
                                <w:szCs w:val="24"/>
                              </w:rPr>
                              <w:t xml:space="preserve">This is a standardized form that can be used throughout North Dakota and many other states </w:t>
                            </w:r>
                          </w:p>
                          <w:p w:rsidR="00377523" w:rsidRPr="00377523" w:rsidRDefault="00377523" w:rsidP="00377523">
                            <w:pPr>
                              <w:pStyle w:val="ListParagraph"/>
                              <w:numPr>
                                <w:ilvl w:val="0"/>
                                <w:numId w:val="14"/>
                              </w:numPr>
                              <w:spacing w:line="240" w:lineRule="auto"/>
                              <w:rPr>
                                <w:color w:val="297FD5" w:themeColor="accent2"/>
                                <w:szCs w:val="24"/>
                              </w:rPr>
                            </w:pPr>
                            <w:r w:rsidRPr="00377523">
                              <w:rPr>
                                <w:rFonts w:hAnsi="Arial"/>
                                <w:color w:val="297FD5" w:themeColor="accent2"/>
                                <w:szCs w:val="24"/>
                              </w:rPr>
                              <w:t>The POLST is to be used in conjunction with your advanced directives</w:t>
                            </w:r>
                          </w:p>
                          <w:p w:rsidR="00CC5F4D" w:rsidRPr="00DD0258" w:rsidRDefault="00CC5F4D" w:rsidP="00CC5F4D">
                            <w:pPr>
                              <w:pStyle w:val="ListParagraph"/>
                              <w:numPr>
                                <w:ilvl w:val="0"/>
                                <w:numId w:val="14"/>
                              </w:numPr>
                              <w:spacing w:line="240" w:lineRule="auto"/>
                              <w:rPr>
                                <w:color w:val="297FD5" w:themeColor="accent2"/>
                                <w:spacing w:val="15"/>
                                <w:szCs w:val="24"/>
                              </w:rPr>
                            </w:pPr>
                            <w:r w:rsidRPr="00DD0258">
                              <w:rPr>
                                <w:rFonts w:hAnsi="Arial"/>
                                <w:color w:val="297FD5" w:themeColor="accent2"/>
                                <w:szCs w:val="24"/>
                              </w:rPr>
                              <w:t>After you have completed the POLST and your medical provider has signed it remember to provide a copy to all of your medical care facilities</w:t>
                            </w:r>
                          </w:p>
                          <w:p w:rsidR="007C32DB" w:rsidRPr="00377523" w:rsidRDefault="007C32DB" w:rsidP="005E0479">
                            <w:pPr>
                              <w:rPr>
                                <w:color w:val="297FD5" w:themeColor="accent2"/>
                                <w:sz w:val="24"/>
                              </w:rPr>
                            </w:pPr>
                          </w:p>
                          <w:p w:rsidR="005E0479" w:rsidRPr="00D5726B" w:rsidRDefault="005E0479" w:rsidP="005E0479">
                            <w:pPr>
                              <w:rPr>
                                <w:sz w:val="24"/>
                              </w:rPr>
                            </w:pPr>
                          </w:p>
                        </w:txbxContent>
                      </v:textbox>
                      <w10:anchorlock/>
                    </v:shape>
                  </w:pict>
                </mc:Fallback>
              </mc:AlternateContent>
            </w:r>
          </w:p>
        </w:tc>
        <w:tc>
          <w:tcPr>
            <w:tcW w:w="5280" w:type="dxa"/>
          </w:tcPr>
          <w:p w:rsidR="00997614" w:rsidRDefault="00E146B7" w:rsidP="00997614">
            <w:pPr>
              <w:ind w:left="144" w:right="144"/>
            </w:pPr>
            <w:r>
              <w:rPr>
                <w:noProof/>
              </w:rPr>
              <mc:AlternateContent>
                <mc:Choice Requires="wps">
                  <w:drawing>
                    <wp:inline distT="0" distB="0" distL="0" distR="0" wp14:anchorId="13FAD621" wp14:editId="18F570E1">
                      <wp:extent cx="2893325" cy="695459"/>
                      <wp:effectExtent l="0" t="0" r="0" b="0"/>
                      <wp:docPr id="192" name="Text Box 192"/>
                      <wp:cNvGraphicFramePr/>
                      <a:graphic xmlns:a="http://schemas.openxmlformats.org/drawingml/2006/main">
                        <a:graphicData uri="http://schemas.microsoft.com/office/word/2010/wordprocessingShape">
                          <wps:wsp>
                            <wps:cNvSpPr txBox="1"/>
                            <wps:spPr>
                              <a:xfrm>
                                <a:off x="0" y="0"/>
                                <a:ext cx="2893325" cy="695459"/>
                              </a:xfrm>
                              <a:prstGeom prst="rect">
                                <a:avLst/>
                              </a:prstGeom>
                              <a:noFill/>
                              <a:ln w="6350">
                                <a:noFill/>
                              </a:ln>
                            </wps:spPr>
                            <wps:txbx>
                              <w:txbxContent>
                                <w:p w:rsidR="00DD0258" w:rsidRPr="00D5726B" w:rsidRDefault="00DD0258" w:rsidP="00DD0258">
                                  <w:pPr>
                                    <w:pStyle w:val="Heading4"/>
                                    <w:rPr>
                                      <w:sz w:val="32"/>
                                    </w:rPr>
                                  </w:pPr>
                                  <w:r>
                                    <w:rPr>
                                      <w:sz w:val="32"/>
                                    </w:rPr>
                                    <w:t>Where can these forms be accessed?</w:t>
                                  </w:r>
                                </w:p>
                                <w:p w:rsidR="00E146B7" w:rsidRPr="00A842E4" w:rsidRDefault="00E146B7" w:rsidP="00E146B7">
                                  <w:pPr>
                                    <w:pStyle w:val="Heading3"/>
                                    <w:spacing w:before="240"/>
                                    <w:rPr>
                                      <w:color w:val="297FD5" w:themeColor="accen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2" o:spid="_x0000_s1038" type="#_x0000_t202" style="width:227.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" filled="f" stroked="f" strokeweight=".5pt">
                      <v:textbox>
                        <w:txbxContent>
                          <w:p w:rsidR="00DD0258" w:rsidRPr="00D5726B" w:rsidRDefault="00DD0258" w:rsidP="00DD0258">
                            <w:pPr>
                              <w:pStyle w:val="Heading4"/>
                              <w:rPr>
                                <w:sz w:val="32"/>
                              </w:rPr>
                            </w:pPr>
                            <w:r>
                              <w:rPr>
                                <w:sz w:val="32"/>
                              </w:rPr>
                              <w:t>Where can these forms be accessed?</w:t>
                            </w:r>
                          </w:p>
                          <w:p w:rsidR="00E146B7" w:rsidRPr="00A842E4" w:rsidRDefault="00E146B7" w:rsidP="00E146B7">
                            <w:pPr>
                              <w:pStyle w:val="Heading3"/>
                              <w:spacing w:before="240"/>
                              <w:rPr>
                                <w:color w:val="297FD5" w:themeColor="accent2"/>
                                <w:sz w:val="32"/>
                                <w:szCs w:val="32"/>
                              </w:rPr>
                            </w:pPr>
                          </w:p>
                        </w:txbxContent>
                      </v:textbox>
                      <w10:anchorlock/>
                    </v:shape>
                  </w:pict>
                </mc:Fallback>
              </mc:AlternateContent>
            </w:r>
          </w:p>
          <w:p w:rsidR="00E146B7" w:rsidRPr="00A842E4" w:rsidRDefault="00E146B7" w:rsidP="00A842E4">
            <w:pPr>
              <w:ind w:left="144" w:right="144"/>
            </w:pPr>
            <w:r>
              <w:rPr>
                <w:noProof/>
              </w:rPr>
              <mc:AlternateContent>
                <mc:Choice Requires="wps">
                  <w:drawing>
                    <wp:inline distT="0" distB="0" distL="0" distR="0" wp14:anchorId="1AF826C1" wp14:editId="3CF38ABD">
                      <wp:extent cx="3015615" cy="3078051"/>
                      <wp:effectExtent l="0" t="0" r="0" b="8255"/>
                      <wp:docPr id="8" name="Text Box 8"/>
                      <wp:cNvGraphicFramePr/>
                      <a:graphic xmlns:a="http://schemas.openxmlformats.org/drawingml/2006/main">
                        <a:graphicData uri="http://schemas.microsoft.com/office/word/2010/wordprocessingShape">
                          <wps:wsp>
                            <wps:cNvSpPr txBox="1"/>
                            <wps:spPr>
                              <a:xfrm>
                                <a:off x="0" y="0"/>
                                <a:ext cx="3015615" cy="3078051"/>
                              </a:xfrm>
                              <a:prstGeom prst="rect">
                                <a:avLst/>
                              </a:prstGeom>
                              <a:solidFill>
                                <a:schemeClr val="lt1"/>
                              </a:solidFill>
                              <a:ln w="6350">
                                <a:noFill/>
                              </a:ln>
                            </wps:spPr>
                            <wps:txbx>
                              <w:txbxContent>
                                <w:p w:rsidR="00F65B06" w:rsidRPr="00577D99" w:rsidRDefault="00D5726B" w:rsidP="00577D99">
                                  <w:pPr>
                                    <w:pStyle w:val="ListParagraph"/>
                                    <w:numPr>
                                      <w:ilvl w:val="0"/>
                                      <w:numId w:val="15"/>
                                    </w:numPr>
                                    <w:rPr>
                                      <w:color w:val="297FD5" w:themeColor="accent2"/>
                                      <w:szCs w:val="24"/>
                                    </w:rPr>
                                  </w:pPr>
                                  <w:r w:rsidRPr="00377523">
                                    <w:rPr>
                                      <w:rFonts w:hAnsi="Arial"/>
                                      <w:color w:val="297FD5" w:themeColor="accent2"/>
                                      <w:szCs w:val="24"/>
                                    </w:rPr>
                                    <w:t xml:space="preserve">All of these forms are </w:t>
                                  </w:r>
                                  <w:r w:rsidR="00577D99">
                                    <w:rPr>
                                      <w:rFonts w:hAnsi="Arial"/>
                                      <w:color w:val="297FD5" w:themeColor="accent2"/>
                                      <w:szCs w:val="24"/>
                                    </w:rPr>
                                    <w:t xml:space="preserve">on display </w:t>
                                  </w:r>
                                  <w:r w:rsidRPr="00377523">
                                    <w:rPr>
                                      <w:rFonts w:hAnsi="Arial"/>
                                      <w:color w:val="297FD5" w:themeColor="accent2"/>
                                      <w:szCs w:val="24"/>
                                    </w:rPr>
                                    <w:t>at the Tioga Medical Center and the outreach clinics in both Ray and Powers Lake.</w:t>
                                  </w:r>
                                </w:p>
                                <w:p w:rsidR="00577D99" w:rsidRPr="00577D99" w:rsidRDefault="00577D99" w:rsidP="00577D99">
                                  <w:pPr>
                                    <w:pStyle w:val="ListParagraph"/>
                                    <w:rPr>
                                      <w:color w:val="297FD5" w:themeColor="accent2"/>
                                      <w:szCs w:val="24"/>
                                    </w:rPr>
                                  </w:pPr>
                                </w:p>
                                <w:p w:rsidR="00D5726B" w:rsidRPr="00F65B06" w:rsidRDefault="00D5726B" w:rsidP="00D5726B">
                                  <w:pPr>
                                    <w:pStyle w:val="ListParagraph"/>
                                    <w:numPr>
                                      <w:ilvl w:val="0"/>
                                      <w:numId w:val="15"/>
                                    </w:numPr>
                                    <w:rPr>
                                      <w:color w:val="297FD5" w:themeColor="accent2"/>
                                      <w:szCs w:val="24"/>
                                    </w:rPr>
                                  </w:pPr>
                                  <w:r w:rsidRPr="00377523">
                                    <w:rPr>
                                      <w:rFonts w:hAnsi="Arial"/>
                                      <w:color w:val="297FD5" w:themeColor="accent2"/>
                                      <w:szCs w:val="24"/>
                                    </w:rPr>
                                    <w:t xml:space="preserve">The short and long form Advanced Healthcare Directives can also be found at </w:t>
                                  </w:r>
                                  <w:hyperlink r:id="rId11" w:history="1">
                                    <w:r w:rsidRPr="00377523">
                                      <w:rPr>
                                        <w:rStyle w:val="Hyperlink"/>
                                        <w:rFonts w:hAnsi="Arial"/>
                                        <w:color w:val="297FD5" w:themeColor="accent2"/>
                                        <w:szCs w:val="24"/>
                                      </w:rPr>
                                      <w:t>https://www.honoringchoicesnd.org/directives/</w:t>
                                    </w:r>
                                  </w:hyperlink>
                                </w:p>
                                <w:p w:rsidR="00F65B06" w:rsidRPr="00EE12A1" w:rsidRDefault="00F65B06" w:rsidP="00F65B06">
                                  <w:pPr>
                                    <w:pStyle w:val="ListParagraph"/>
                                    <w:rPr>
                                      <w:color w:val="297FD5" w:themeColor="accent2"/>
                                      <w:szCs w:val="24"/>
                                    </w:rPr>
                                  </w:pPr>
                                </w:p>
                                <w:p w:rsidR="00D5726B" w:rsidRPr="00377523" w:rsidRDefault="00D5726B" w:rsidP="00D5726B">
                                  <w:pPr>
                                    <w:pStyle w:val="ListParagraph"/>
                                    <w:numPr>
                                      <w:ilvl w:val="0"/>
                                      <w:numId w:val="15"/>
                                    </w:numPr>
                                    <w:rPr>
                                      <w:color w:val="297FD5" w:themeColor="accent2"/>
                                    </w:rPr>
                                  </w:pPr>
                                  <w:r w:rsidRPr="00377523">
                                    <w:rPr>
                                      <w:rFonts w:hAnsi="Arial"/>
                                      <w:color w:val="297FD5" w:themeColor="accent2"/>
                                    </w:rPr>
                                    <w:t xml:space="preserve">The North Dakota POLST form can also be found at </w:t>
                                  </w:r>
                                  <w:hyperlink r:id="rId12" w:history="1">
                                    <w:r w:rsidRPr="00377523">
                                      <w:rPr>
                                        <w:rStyle w:val="Hyperlink"/>
                                        <w:rFonts w:hAnsi="Arial"/>
                                        <w:color w:val="297FD5" w:themeColor="accent2"/>
                                        <w:szCs w:val="24"/>
                                      </w:rPr>
                                      <w:t>https://www.honoringchoicesnd.org/polst/</w:t>
                                    </w:r>
                                  </w:hyperlink>
                                </w:p>
                                <w:p w:rsidR="00E146B7" w:rsidRDefault="00E146B7" w:rsidP="00D57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7" type="#_x0000_t202" style="width:237.45pt;height:2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" fillcolor="white [3201]" stroked="f" strokeweight=".5pt">
                      <v:textbox>
                        <w:txbxContent>
                          <w:p w:rsidR="00F65B06" w:rsidRPr="00577D99" w:rsidRDefault="00D5726B" w:rsidP="00577D99">
                            <w:pPr>
                              <w:pStyle w:val="ListParagraph"/>
                              <w:numPr>
                                <w:ilvl w:val="0"/>
                                <w:numId w:val="15"/>
                              </w:numPr>
                              <w:rPr>
                                <w:color w:val="297FD5" w:themeColor="accent2"/>
                                <w:szCs w:val="24"/>
                              </w:rPr>
                            </w:pPr>
                            <w:r w:rsidRPr="00377523">
                              <w:rPr>
                                <w:rFonts w:hAnsi="Arial"/>
                                <w:color w:val="297FD5" w:themeColor="accent2"/>
                                <w:szCs w:val="24"/>
                              </w:rPr>
                              <w:t xml:space="preserve">All of these forms are </w:t>
                            </w:r>
                            <w:r w:rsidR="00577D99">
                              <w:rPr>
                                <w:rFonts w:hAnsi="Arial"/>
                                <w:color w:val="297FD5" w:themeColor="accent2"/>
                                <w:szCs w:val="24"/>
                              </w:rPr>
                              <w:t xml:space="preserve">on display </w:t>
                            </w:r>
                            <w:r w:rsidRPr="00377523">
                              <w:rPr>
                                <w:rFonts w:hAnsi="Arial"/>
                                <w:color w:val="297FD5" w:themeColor="accent2"/>
                                <w:szCs w:val="24"/>
                              </w:rPr>
                              <w:t>at the Tioga Medical Center and the outreach clinics in both Ray and Powers Lake.</w:t>
                            </w:r>
                          </w:p>
                          <w:p w:rsidR="00577D99" w:rsidRPr="00577D99" w:rsidRDefault="00577D99" w:rsidP="00577D99">
                            <w:pPr>
                              <w:pStyle w:val="ListParagraph"/>
                              <w:rPr>
                                <w:color w:val="297FD5" w:themeColor="accent2"/>
                                <w:szCs w:val="24"/>
                              </w:rPr>
                            </w:pPr>
                          </w:p>
                          <w:p w:rsidR="00D5726B" w:rsidRPr="00F65B06" w:rsidRDefault="00D5726B" w:rsidP="00D5726B">
                            <w:pPr>
                              <w:pStyle w:val="ListParagraph"/>
                              <w:numPr>
                                <w:ilvl w:val="0"/>
                                <w:numId w:val="15"/>
                              </w:numPr>
                              <w:rPr>
                                <w:color w:val="297FD5" w:themeColor="accent2"/>
                                <w:szCs w:val="24"/>
                              </w:rPr>
                            </w:pPr>
                            <w:r w:rsidRPr="00377523">
                              <w:rPr>
                                <w:rFonts w:hAnsi="Arial"/>
                                <w:color w:val="297FD5" w:themeColor="accent2"/>
                                <w:szCs w:val="24"/>
                              </w:rPr>
                              <w:t xml:space="preserve">The short and long form Advanced Healthcare Directives can also be found at </w:t>
                            </w:r>
                            <w:hyperlink r:id="rId13" w:history="1">
                              <w:r w:rsidRPr="00377523">
                                <w:rPr>
                                  <w:rStyle w:val="Hyperlink"/>
                                  <w:rFonts w:hAnsi="Arial"/>
                                  <w:color w:val="297FD5" w:themeColor="accent2"/>
                                  <w:szCs w:val="24"/>
                                </w:rPr>
                                <w:t>https://www.honoringchoicesnd.org/directives/</w:t>
                              </w:r>
                            </w:hyperlink>
                          </w:p>
                          <w:p w:rsidR="00F65B06" w:rsidRPr="00EE12A1" w:rsidRDefault="00F65B06" w:rsidP="00F65B06">
                            <w:pPr>
                              <w:pStyle w:val="ListParagraph"/>
                              <w:rPr>
                                <w:color w:val="297FD5" w:themeColor="accent2"/>
                                <w:szCs w:val="24"/>
                              </w:rPr>
                            </w:pPr>
                          </w:p>
                          <w:p w:rsidR="00D5726B" w:rsidRPr="00377523" w:rsidRDefault="00D5726B" w:rsidP="00D5726B">
                            <w:pPr>
                              <w:pStyle w:val="ListParagraph"/>
                              <w:numPr>
                                <w:ilvl w:val="0"/>
                                <w:numId w:val="15"/>
                              </w:numPr>
                              <w:rPr>
                                <w:color w:val="297FD5" w:themeColor="accent2"/>
                              </w:rPr>
                            </w:pPr>
                            <w:r w:rsidRPr="00377523">
                              <w:rPr>
                                <w:rFonts w:hAnsi="Arial"/>
                                <w:color w:val="297FD5" w:themeColor="accent2"/>
                              </w:rPr>
                              <w:t xml:space="preserve">The North Dakota POLST form can also be found at </w:t>
                            </w:r>
                            <w:hyperlink r:id="rId14" w:history="1">
                              <w:r w:rsidRPr="00377523">
                                <w:rPr>
                                  <w:rStyle w:val="Hyperlink"/>
                                  <w:rFonts w:hAnsi="Arial"/>
                                  <w:color w:val="297FD5" w:themeColor="accent2"/>
                                  <w:szCs w:val="24"/>
                                </w:rPr>
                                <w:t>https://www.honoringchoicesnd.org/polst/</w:t>
                              </w:r>
                            </w:hyperlink>
                          </w:p>
                          <w:p w:rsidR="00E146B7" w:rsidRDefault="00E146B7" w:rsidP="00D5726B"/>
                        </w:txbxContent>
                      </v:textbox>
                      <w10:anchorlock/>
                    </v:shape>
                  </w:pict>
                </mc:Fallback>
              </mc:AlternateContent>
            </w:r>
            <w:r>
              <w:rPr>
                <w:noProof/>
              </w:rPr>
              <mc:AlternateContent>
                <mc:Choice Requires="wps">
                  <w:drawing>
                    <wp:inline distT="0" distB="0" distL="0" distR="0" wp14:anchorId="661E3938" wp14:editId="3085FAE7">
                      <wp:extent cx="3201813" cy="3477295"/>
                      <wp:effectExtent l="0" t="0" r="0" b="0"/>
                      <wp:docPr id="9" name="Text Box 9"/>
                      <wp:cNvGraphicFramePr/>
                      <a:graphic xmlns:a="http://schemas.openxmlformats.org/drawingml/2006/main">
                        <a:graphicData uri="http://schemas.microsoft.com/office/word/2010/wordprocessingShape">
                          <wps:wsp>
                            <wps:cNvSpPr txBox="1"/>
                            <wps:spPr>
                              <a:xfrm>
                                <a:off x="0" y="0"/>
                                <a:ext cx="3201813" cy="3477295"/>
                              </a:xfrm>
                              <a:prstGeom prst="rect">
                                <a:avLst/>
                              </a:prstGeom>
                              <a:noFill/>
                              <a:ln w="6350">
                                <a:noFill/>
                              </a:ln>
                            </wps:spPr>
                            <wps:txbx>
                              <w:txbxContent>
                                <w:p w:rsidR="00F65B06" w:rsidRDefault="00DD0258" w:rsidP="00F65B06">
                                  <w:pPr>
                                    <w:pStyle w:val="Heading4"/>
                                    <w:rPr>
                                      <w:sz w:val="32"/>
                                    </w:rPr>
                                  </w:pPr>
                                  <w:r>
                                    <w:rPr>
                                      <w:sz w:val="32"/>
                                    </w:rPr>
                                    <w:t>Who has to witness an Advanced Healthcare Directive?</w:t>
                                  </w:r>
                                </w:p>
                                <w:p w:rsidR="00F65B06" w:rsidRDefault="00F65B06" w:rsidP="00F65B06">
                                  <w:pPr>
                                    <w:pStyle w:val="Heading4"/>
                                    <w:numPr>
                                      <w:ilvl w:val="0"/>
                                      <w:numId w:val="19"/>
                                    </w:numPr>
                                    <w:rPr>
                                      <w:b w:val="0"/>
                                      <w:sz w:val="24"/>
                                      <w:szCs w:val="24"/>
                                    </w:rPr>
                                  </w:pPr>
                                  <w:r w:rsidRPr="00EE12A1">
                                    <w:rPr>
                                      <w:b w:val="0"/>
                                      <w:sz w:val="24"/>
                                      <w:szCs w:val="24"/>
                                    </w:rPr>
                                    <w:t xml:space="preserve">North Dakota requires a notary </w:t>
                                  </w:r>
                                  <w:r w:rsidRPr="00577D99">
                                    <w:rPr>
                                      <w:b w:val="0"/>
                                      <w:sz w:val="24"/>
                                      <w:szCs w:val="24"/>
                                      <w:u w:val="single"/>
                                    </w:rPr>
                                    <w:t>or</w:t>
                                  </w:r>
                                  <w:r w:rsidRPr="00EE12A1">
                                    <w:rPr>
                                      <w:b w:val="0"/>
                                      <w:sz w:val="24"/>
                                      <w:szCs w:val="24"/>
                                    </w:rPr>
                                    <w:t xml:space="preserve"> two adult </w:t>
                                  </w:r>
                                  <w:r w:rsidR="00D11CAA">
                                    <w:rPr>
                                      <w:b w:val="0"/>
                                      <w:sz w:val="24"/>
                                      <w:szCs w:val="24"/>
                                    </w:rPr>
                                    <w:t>witnesses</w:t>
                                  </w:r>
                                  <w:r w:rsidRPr="00EE12A1">
                                    <w:rPr>
                                      <w:b w:val="0"/>
                                      <w:sz w:val="24"/>
                                      <w:szCs w:val="24"/>
                                    </w:rPr>
                                    <w:t>.</w:t>
                                  </w:r>
                                </w:p>
                                <w:p w:rsidR="00E146B7" w:rsidRDefault="00D5726B" w:rsidP="00F65B06">
                                  <w:pPr>
                                    <w:pStyle w:val="Heading4"/>
                                    <w:rPr>
                                      <w:sz w:val="32"/>
                                    </w:rPr>
                                  </w:pPr>
                                  <w:r w:rsidRPr="00D5726B">
                                    <w:rPr>
                                      <w:sz w:val="32"/>
                                    </w:rPr>
                                    <w:t>Disclaimer</w:t>
                                  </w:r>
                                </w:p>
                                <w:p w:rsidR="00CC5F4D" w:rsidRDefault="00CC5F4D" w:rsidP="00CC5F4D">
                                  <w:pPr>
                                    <w:rPr>
                                      <w:color w:val="297FD5" w:themeColor="accent2"/>
                                    </w:rPr>
                                  </w:pPr>
                                  <w:r w:rsidRPr="00377523">
                                    <w:rPr>
                                      <w:color w:val="297FD5" w:themeColor="accent2"/>
                                      <w:sz w:val="24"/>
                                    </w:rPr>
                                    <w:t>The materials available on this brochure are for informational purposes only and not for the purpose of providing legal advice. You should contact your attorney to obtain advice with respect to any particular person</w:t>
                                  </w:r>
                                  <w:r w:rsidR="00CB3DE0">
                                    <w:rPr>
                                      <w:color w:val="297FD5" w:themeColor="accent2"/>
                                      <w:sz w:val="24"/>
                                    </w:rPr>
                                    <w:t>al issue or problem related to Advanced Care P</w:t>
                                  </w:r>
                                  <w:r w:rsidRPr="00377523">
                                    <w:rPr>
                                      <w:color w:val="297FD5" w:themeColor="accent2"/>
                                      <w:sz w:val="24"/>
                                    </w:rPr>
                                    <w:t>lanning</w:t>
                                  </w:r>
                                  <w:r w:rsidRPr="00377523">
                                    <w:rPr>
                                      <w:color w:val="297FD5" w:themeColor="accent2"/>
                                    </w:rPr>
                                    <w:t>.</w:t>
                                  </w:r>
                                </w:p>
                                <w:p w:rsidR="00CC5F4D" w:rsidRPr="00CC5F4D" w:rsidRDefault="00CC5F4D" w:rsidP="00CC5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38" type="#_x0000_t202" style="width:252.1pt;height:2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" filled="f" stroked="f" strokeweight=".5pt">
                      <v:textbox>
                        <w:txbxContent>
                          <w:p w:rsidR="00F65B06" w:rsidRDefault="00DD0258" w:rsidP="00F65B06">
                            <w:pPr>
                              <w:pStyle w:val="Heading4"/>
                              <w:rPr>
                                <w:sz w:val="32"/>
                              </w:rPr>
                            </w:pPr>
                            <w:r>
                              <w:rPr>
                                <w:sz w:val="32"/>
                              </w:rPr>
                              <w:t>Who has to witness an Advanced Healthcare Directive?</w:t>
                            </w:r>
                          </w:p>
                          <w:p w:rsidR="00F65B06" w:rsidRDefault="00F65B06" w:rsidP="00F65B06">
                            <w:pPr>
                              <w:pStyle w:val="Heading4"/>
                              <w:numPr>
                                <w:ilvl w:val="0"/>
                                <w:numId w:val="19"/>
                              </w:numPr>
                              <w:rPr>
                                <w:b w:val="0"/>
                                <w:sz w:val="24"/>
                                <w:szCs w:val="24"/>
                              </w:rPr>
                            </w:pPr>
                            <w:r w:rsidRPr="00EE12A1">
                              <w:rPr>
                                <w:b w:val="0"/>
                                <w:sz w:val="24"/>
                                <w:szCs w:val="24"/>
                              </w:rPr>
                              <w:t xml:space="preserve">North Dakota requires a notary </w:t>
                            </w:r>
                            <w:r w:rsidRPr="00577D99">
                              <w:rPr>
                                <w:b w:val="0"/>
                                <w:sz w:val="24"/>
                                <w:szCs w:val="24"/>
                                <w:u w:val="single"/>
                              </w:rPr>
                              <w:t>or</w:t>
                            </w:r>
                            <w:r w:rsidRPr="00EE12A1">
                              <w:rPr>
                                <w:b w:val="0"/>
                                <w:sz w:val="24"/>
                                <w:szCs w:val="24"/>
                              </w:rPr>
                              <w:t xml:space="preserve"> two adult </w:t>
                            </w:r>
                            <w:r w:rsidR="00D11CAA">
                              <w:rPr>
                                <w:b w:val="0"/>
                                <w:sz w:val="24"/>
                                <w:szCs w:val="24"/>
                              </w:rPr>
                              <w:t>witnesses</w:t>
                            </w:r>
                            <w:r w:rsidRPr="00EE12A1">
                              <w:rPr>
                                <w:b w:val="0"/>
                                <w:sz w:val="24"/>
                                <w:szCs w:val="24"/>
                              </w:rPr>
                              <w:t>.</w:t>
                            </w:r>
                          </w:p>
                          <w:p w:rsidR="00E146B7" w:rsidRDefault="00D5726B" w:rsidP="00F65B06">
                            <w:pPr>
                              <w:pStyle w:val="Heading4"/>
                              <w:rPr>
                                <w:sz w:val="32"/>
                              </w:rPr>
                            </w:pPr>
                            <w:r w:rsidRPr="00D5726B">
                              <w:rPr>
                                <w:sz w:val="32"/>
                              </w:rPr>
                              <w:t>Disclaimer</w:t>
                            </w:r>
                          </w:p>
                          <w:p w:rsidR="00CC5F4D" w:rsidRDefault="00CC5F4D" w:rsidP="00CC5F4D">
                            <w:pPr>
                              <w:rPr>
                                <w:color w:val="297FD5" w:themeColor="accent2"/>
                              </w:rPr>
                            </w:pPr>
                            <w:r w:rsidRPr="00377523">
                              <w:rPr>
                                <w:color w:val="297FD5" w:themeColor="accent2"/>
                                <w:sz w:val="24"/>
                              </w:rPr>
                              <w:t>The materials available on this brochure are for informational purposes only and not for the purpose of providing legal advice. You should contact your attorney to obtain advice with respect to any particular person</w:t>
                            </w:r>
                            <w:r w:rsidR="00CB3DE0">
                              <w:rPr>
                                <w:color w:val="297FD5" w:themeColor="accent2"/>
                                <w:sz w:val="24"/>
                              </w:rPr>
                              <w:t>al issue or problem related to Advanced Care P</w:t>
                            </w:r>
                            <w:r w:rsidRPr="00377523">
                              <w:rPr>
                                <w:color w:val="297FD5" w:themeColor="accent2"/>
                                <w:sz w:val="24"/>
                              </w:rPr>
                              <w:t>lanning</w:t>
                            </w:r>
                            <w:r w:rsidRPr="00377523">
                              <w:rPr>
                                <w:color w:val="297FD5" w:themeColor="accent2"/>
                              </w:rPr>
                              <w:t>.</w:t>
                            </w:r>
                          </w:p>
                          <w:p w:rsidR="00CC5F4D" w:rsidRPr="00CC5F4D" w:rsidRDefault="00CC5F4D" w:rsidP="00CC5F4D"/>
                        </w:txbxContent>
                      </v:textbox>
                      <w10:anchorlock/>
                    </v:shape>
                  </w:pict>
                </mc:Fallback>
              </mc:AlternateContent>
            </w:r>
          </w:p>
        </w:tc>
      </w:tr>
    </w:tbl>
    <w:p w:rsidR="00051AEB" w:rsidRPr="00520D53" w:rsidRDefault="00051AEB" w:rsidP="00A842E4">
      <w:pPr>
        <w:ind w:right="144"/>
      </w:pPr>
    </w:p>
    <w:sectPr w:rsidR="00051AEB" w:rsidRPr="00520D53"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06" w:rsidRDefault="00C27006" w:rsidP="009670BF">
      <w:r>
        <w:separator/>
      </w:r>
    </w:p>
  </w:endnote>
  <w:endnote w:type="continuationSeparator" w:id="0">
    <w:p w:rsidR="00C27006" w:rsidRDefault="00C27006"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06" w:rsidRDefault="00C27006" w:rsidP="009670BF">
      <w:r>
        <w:separator/>
      </w:r>
    </w:p>
  </w:footnote>
  <w:footnote w:type="continuationSeparator" w:id="0">
    <w:p w:rsidR="00C27006" w:rsidRDefault="00C27006" w:rsidP="0096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05B76688"/>
    <w:multiLevelType w:val="hybridMultilevel"/>
    <w:tmpl w:val="702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0277A9"/>
    <w:multiLevelType w:val="hybridMultilevel"/>
    <w:tmpl w:val="D3A8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956BD"/>
    <w:multiLevelType w:val="hybridMultilevel"/>
    <w:tmpl w:val="8F28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BF3714"/>
    <w:multiLevelType w:val="hybridMultilevel"/>
    <w:tmpl w:val="63FC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F349A"/>
    <w:multiLevelType w:val="hybridMultilevel"/>
    <w:tmpl w:val="858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3C5EB9"/>
    <w:multiLevelType w:val="hybridMultilevel"/>
    <w:tmpl w:val="038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A2470"/>
    <w:multiLevelType w:val="hybridMultilevel"/>
    <w:tmpl w:val="171A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2"/>
  </w:num>
  <w:num w:numId="14">
    <w:abstractNumId w:val="17"/>
  </w:num>
  <w:num w:numId="15">
    <w:abstractNumId w:val="18"/>
  </w:num>
  <w:num w:numId="16">
    <w:abstractNumId w:val="14"/>
  </w:num>
  <w:num w:numId="17">
    <w:abstractNumId w:val="11"/>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0241"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06"/>
    <w:rsid w:val="00022169"/>
    <w:rsid w:val="00051AEB"/>
    <w:rsid w:val="000541DD"/>
    <w:rsid w:val="00056AE7"/>
    <w:rsid w:val="00056E5E"/>
    <w:rsid w:val="000641F7"/>
    <w:rsid w:val="00066B9A"/>
    <w:rsid w:val="00081EB1"/>
    <w:rsid w:val="000879BE"/>
    <w:rsid w:val="000A4144"/>
    <w:rsid w:val="000C2C07"/>
    <w:rsid w:val="000C437B"/>
    <w:rsid w:val="000F4F38"/>
    <w:rsid w:val="000F6246"/>
    <w:rsid w:val="00135F6D"/>
    <w:rsid w:val="001368FB"/>
    <w:rsid w:val="00186372"/>
    <w:rsid w:val="00190238"/>
    <w:rsid w:val="0019220F"/>
    <w:rsid w:val="001A1CCE"/>
    <w:rsid w:val="001E1930"/>
    <w:rsid w:val="001E35DB"/>
    <w:rsid w:val="001E5B52"/>
    <w:rsid w:val="001F1D98"/>
    <w:rsid w:val="001F24D4"/>
    <w:rsid w:val="001F5E36"/>
    <w:rsid w:val="002029F1"/>
    <w:rsid w:val="002049AA"/>
    <w:rsid w:val="00226B4E"/>
    <w:rsid w:val="00242515"/>
    <w:rsid w:val="00250F89"/>
    <w:rsid w:val="002873C7"/>
    <w:rsid w:val="002A6D1B"/>
    <w:rsid w:val="002B10BC"/>
    <w:rsid w:val="002E4755"/>
    <w:rsid w:val="002E7F74"/>
    <w:rsid w:val="00311432"/>
    <w:rsid w:val="00320B3D"/>
    <w:rsid w:val="00326C63"/>
    <w:rsid w:val="003374E3"/>
    <w:rsid w:val="003433BE"/>
    <w:rsid w:val="00365F22"/>
    <w:rsid w:val="00373928"/>
    <w:rsid w:val="00377523"/>
    <w:rsid w:val="00395998"/>
    <w:rsid w:val="00397C43"/>
    <w:rsid w:val="003B534A"/>
    <w:rsid w:val="003C2C8D"/>
    <w:rsid w:val="003D6F3A"/>
    <w:rsid w:val="003E3EF7"/>
    <w:rsid w:val="003E6F76"/>
    <w:rsid w:val="003F6D4D"/>
    <w:rsid w:val="00413B2D"/>
    <w:rsid w:val="004236C9"/>
    <w:rsid w:val="00423B05"/>
    <w:rsid w:val="00424F02"/>
    <w:rsid w:val="00461BDC"/>
    <w:rsid w:val="00465785"/>
    <w:rsid w:val="0047016C"/>
    <w:rsid w:val="004740BB"/>
    <w:rsid w:val="00480E36"/>
    <w:rsid w:val="00484C88"/>
    <w:rsid w:val="00486E9E"/>
    <w:rsid w:val="0049066A"/>
    <w:rsid w:val="00491776"/>
    <w:rsid w:val="004A4695"/>
    <w:rsid w:val="004B1A33"/>
    <w:rsid w:val="004C1586"/>
    <w:rsid w:val="004F658A"/>
    <w:rsid w:val="00505416"/>
    <w:rsid w:val="00506068"/>
    <w:rsid w:val="005063B3"/>
    <w:rsid w:val="005067A5"/>
    <w:rsid w:val="00512AD9"/>
    <w:rsid w:val="00515AA0"/>
    <w:rsid w:val="00520D53"/>
    <w:rsid w:val="005253D2"/>
    <w:rsid w:val="005307E5"/>
    <w:rsid w:val="005456C7"/>
    <w:rsid w:val="0055036F"/>
    <w:rsid w:val="00557008"/>
    <w:rsid w:val="00557A64"/>
    <w:rsid w:val="00557D3C"/>
    <w:rsid w:val="0057068F"/>
    <w:rsid w:val="00577D99"/>
    <w:rsid w:val="00583313"/>
    <w:rsid w:val="005863BA"/>
    <w:rsid w:val="005A3EA7"/>
    <w:rsid w:val="005B31D2"/>
    <w:rsid w:val="005C1924"/>
    <w:rsid w:val="005D3173"/>
    <w:rsid w:val="005E0479"/>
    <w:rsid w:val="005E4232"/>
    <w:rsid w:val="005E49E4"/>
    <w:rsid w:val="00614973"/>
    <w:rsid w:val="00640F61"/>
    <w:rsid w:val="0064297C"/>
    <w:rsid w:val="0064622B"/>
    <w:rsid w:val="00673B4B"/>
    <w:rsid w:val="006976F2"/>
    <w:rsid w:val="006F7640"/>
    <w:rsid w:val="00702DD7"/>
    <w:rsid w:val="00705BEA"/>
    <w:rsid w:val="00713393"/>
    <w:rsid w:val="00721726"/>
    <w:rsid w:val="0072655B"/>
    <w:rsid w:val="00726B33"/>
    <w:rsid w:val="007352E2"/>
    <w:rsid w:val="007367ED"/>
    <w:rsid w:val="007513EB"/>
    <w:rsid w:val="00764955"/>
    <w:rsid w:val="00770B4B"/>
    <w:rsid w:val="00775D14"/>
    <w:rsid w:val="007841F4"/>
    <w:rsid w:val="00790C35"/>
    <w:rsid w:val="007A5AF9"/>
    <w:rsid w:val="007B47AA"/>
    <w:rsid w:val="007C32DB"/>
    <w:rsid w:val="007F61EC"/>
    <w:rsid w:val="0081051F"/>
    <w:rsid w:val="00815D15"/>
    <w:rsid w:val="008619C8"/>
    <w:rsid w:val="00880354"/>
    <w:rsid w:val="008C0458"/>
    <w:rsid w:val="008C0FE8"/>
    <w:rsid w:val="008C6A43"/>
    <w:rsid w:val="008C783E"/>
    <w:rsid w:val="008E56FA"/>
    <w:rsid w:val="008E7187"/>
    <w:rsid w:val="00906CA7"/>
    <w:rsid w:val="009146F2"/>
    <w:rsid w:val="0092124E"/>
    <w:rsid w:val="00924BF8"/>
    <w:rsid w:val="00953F84"/>
    <w:rsid w:val="009629DE"/>
    <w:rsid w:val="009670BF"/>
    <w:rsid w:val="0097654B"/>
    <w:rsid w:val="0099163D"/>
    <w:rsid w:val="00993539"/>
    <w:rsid w:val="00997614"/>
    <w:rsid w:val="00997622"/>
    <w:rsid w:val="009B1A8C"/>
    <w:rsid w:val="009B61B1"/>
    <w:rsid w:val="009C400F"/>
    <w:rsid w:val="009D3F98"/>
    <w:rsid w:val="00A02B04"/>
    <w:rsid w:val="00A03602"/>
    <w:rsid w:val="00A1456C"/>
    <w:rsid w:val="00A20E4B"/>
    <w:rsid w:val="00A46381"/>
    <w:rsid w:val="00A57095"/>
    <w:rsid w:val="00A842E4"/>
    <w:rsid w:val="00AA0E09"/>
    <w:rsid w:val="00AA33BC"/>
    <w:rsid w:val="00AB027D"/>
    <w:rsid w:val="00B44AFE"/>
    <w:rsid w:val="00B71B05"/>
    <w:rsid w:val="00B74896"/>
    <w:rsid w:val="00BA7D7E"/>
    <w:rsid w:val="00BB4054"/>
    <w:rsid w:val="00BC730B"/>
    <w:rsid w:val="00BD0BA1"/>
    <w:rsid w:val="00BD1A0E"/>
    <w:rsid w:val="00BD1B8D"/>
    <w:rsid w:val="00C04D29"/>
    <w:rsid w:val="00C05660"/>
    <w:rsid w:val="00C06B4F"/>
    <w:rsid w:val="00C15F5E"/>
    <w:rsid w:val="00C21379"/>
    <w:rsid w:val="00C27006"/>
    <w:rsid w:val="00C6213B"/>
    <w:rsid w:val="00C67399"/>
    <w:rsid w:val="00C72419"/>
    <w:rsid w:val="00C7782D"/>
    <w:rsid w:val="00CB3DE0"/>
    <w:rsid w:val="00CC50E0"/>
    <w:rsid w:val="00CC5F4D"/>
    <w:rsid w:val="00D11CAA"/>
    <w:rsid w:val="00D2792B"/>
    <w:rsid w:val="00D5726B"/>
    <w:rsid w:val="00D67A7D"/>
    <w:rsid w:val="00D72AB2"/>
    <w:rsid w:val="00DA13D4"/>
    <w:rsid w:val="00DA356F"/>
    <w:rsid w:val="00DD0258"/>
    <w:rsid w:val="00E146B7"/>
    <w:rsid w:val="00E232A6"/>
    <w:rsid w:val="00E335AF"/>
    <w:rsid w:val="00E53716"/>
    <w:rsid w:val="00E86F30"/>
    <w:rsid w:val="00E91193"/>
    <w:rsid w:val="00EA5F11"/>
    <w:rsid w:val="00EE12A1"/>
    <w:rsid w:val="00EE6CFA"/>
    <w:rsid w:val="00EF541D"/>
    <w:rsid w:val="00F0618F"/>
    <w:rsid w:val="00F24D57"/>
    <w:rsid w:val="00F413ED"/>
    <w:rsid w:val="00F432A4"/>
    <w:rsid w:val="00F53F77"/>
    <w:rsid w:val="00F62F51"/>
    <w:rsid w:val="00F65B06"/>
    <w:rsid w:val="00F743E0"/>
    <w:rsid w:val="00FA1B95"/>
    <w:rsid w:val="00FB240C"/>
    <w:rsid w:val="00FB3767"/>
    <w:rsid w:val="00FC004E"/>
    <w:rsid w:val="00FC32DD"/>
    <w:rsid w:val="00FC4690"/>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strokecolor="#c9f">
      <v:fill color="white" on="f"/>
      <v:stroke color="#c9f" weight="1.5pt" on="f"/>
      <o:colormru v:ext="edit" colors="#9cf,#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629DD1"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629DD1"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297FD5"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629DD1"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297FD5"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629DD1"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uiPriority w:val="99"/>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596984"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596984" w:themeColor="accent3" w:themeShade="BF"/>
      <w:sz w:val="18"/>
      <w:szCs w:val="22"/>
    </w:rPr>
  </w:style>
  <w:style w:type="paragraph" w:styleId="Title">
    <w:name w:val="Title"/>
    <w:basedOn w:val="Heading1"/>
    <w:next w:val="Normal"/>
    <w:link w:val="TitleChar"/>
    <w:uiPriority w:val="10"/>
    <w:qFormat/>
    <w:rsid w:val="004A4695"/>
    <w:rPr>
      <w:color w:val="4A66AC"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4A66AC"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4A66AC"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297FD5"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297FD5"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4A66AC"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4A66AC" w:themeColor="accent4"/>
    </w:rPr>
  </w:style>
  <w:style w:type="character" w:customStyle="1" w:styleId="QuoteChar">
    <w:name w:val="Quote Char"/>
    <w:basedOn w:val="DefaultParagraphFont"/>
    <w:link w:val="Quote"/>
    <w:uiPriority w:val="29"/>
    <w:rsid w:val="004A4695"/>
    <w:rPr>
      <w:rFonts w:asciiTheme="minorHAnsi" w:hAnsiTheme="minorHAnsi"/>
      <w:i/>
      <w:iCs/>
      <w:color w:val="4A66AC"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297FD5" w:themeColor="accent2"/>
      <w:spacing w:val="15"/>
      <w:sz w:val="24"/>
      <w:szCs w:val="22"/>
    </w:rPr>
  </w:style>
  <w:style w:type="paragraph" w:styleId="ListParagraph">
    <w:name w:val="List Paragraph"/>
    <w:basedOn w:val="Normal"/>
    <w:uiPriority w:val="34"/>
    <w:qFormat/>
    <w:rsid w:val="00D5726B"/>
    <w:pPr>
      <w:spacing w:after="160" w:line="259" w:lineRule="auto"/>
      <w:ind w:left="720"/>
      <w:contextualSpacing/>
    </w:pPr>
    <w:rPr>
      <w:rFonts w:eastAsiaTheme="minorEastAsia"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629DD1"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629DD1"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297FD5"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629DD1"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297FD5"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629DD1"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uiPriority w:val="99"/>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596984"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596984" w:themeColor="accent3" w:themeShade="BF"/>
      <w:sz w:val="18"/>
      <w:szCs w:val="22"/>
    </w:rPr>
  </w:style>
  <w:style w:type="paragraph" w:styleId="Title">
    <w:name w:val="Title"/>
    <w:basedOn w:val="Heading1"/>
    <w:next w:val="Normal"/>
    <w:link w:val="TitleChar"/>
    <w:uiPriority w:val="10"/>
    <w:qFormat/>
    <w:rsid w:val="004A4695"/>
    <w:rPr>
      <w:color w:val="4A66AC"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4A66AC"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4A66AC"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297FD5"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297FD5"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4A66AC"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4A66AC" w:themeColor="accent4"/>
    </w:rPr>
  </w:style>
  <w:style w:type="character" w:customStyle="1" w:styleId="QuoteChar">
    <w:name w:val="Quote Char"/>
    <w:basedOn w:val="DefaultParagraphFont"/>
    <w:link w:val="Quote"/>
    <w:uiPriority w:val="29"/>
    <w:rsid w:val="004A4695"/>
    <w:rPr>
      <w:rFonts w:asciiTheme="minorHAnsi" w:hAnsiTheme="minorHAnsi"/>
      <w:i/>
      <w:iCs/>
      <w:color w:val="4A66AC"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297FD5" w:themeColor="accent2"/>
      <w:spacing w:val="15"/>
      <w:sz w:val="24"/>
      <w:szCs w:val="22"/>
    </w:rPr>
  </w:style>
  <w:style w:type="paragraph" w:styleId="ListParagraph">
    <w:name w:val="List Paragraph"/>
    <w:basedOn w:val="Normal"/>
    <w:uiPriority w:val="34"/>
    <w:qFormat/>
    <w:rsid w:val="00D5726B"/>
    <w:pPr>
      <w:spacing w:after="160" w:line="259" w:lineRule="auto"/>
      <w:ind w:left="720"/>
      <w:contextualSpacing/>
    </w:pPr>
    <w:rPr>
      <w:rFonts w:eastAsiaTheme="minorEastAsia"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onoringchoicesnd.org/directiv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onoringchoicesnd.org/pol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onoringchoicesnd.org/directiv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honoringchoicesnd.org/pol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sk\AppData\Roaming\Microsoft\Templates\Business_brochure_trifold.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77DC-6320-486D-940D-21C16DE4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Business_brochure_trifold</Template>
  <TotalTime>0</TotalTime>
  <Pages>3</Pages>
  <Words>5</Words>
  <Characters>31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Hove</dc:creator>
  <cp:lastModifiedBy>Hannah Odegaard</cp:lastModifiedBy>
  <cp:revision>2</cp:revision>
  <cp:lastPrinted>2018-09-04T16:15:00Z</cp:lastPrinted>
  <dcterms:created xsi:type="dcterms:W3CDTF">2021-05-24T21:42:00Z</dcterms:created>
  <dcterms:modified xsi:type="dcterms:W3CDTF">2021-05-24T21:42:00Z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